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7B" w:rsidRDefault="00BF2E7B" w:rsidP="00BF2E7B"/>
    <w:p w:rsidR="00BF2E7B" w:rsidRDefault="00BF2E7B" w:rsidP="00BF2E7B"/>
    <w:p w:rsidR="00BF2E7B" w:rsidRDefault="00BF2E7B" w:rsidP="00BF2E7B"/>
    <w:p w:rsidR="00BF2E7B" w:rsidRDefault="00BF2E7B" w:rsidP="00BF2E7B"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59.25pt;margin-top:0;width:354.75pt;height:51.75pt;z-index:251658240;mso-position-horizontal:absolute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PROGRAMMA SOGGIORNO"/>
            <w10:wrap type="square" side="left"/>
          </v:shape>
        </w:pict>
      </w:r>
    </w:p>
    <w:p w:rsidR="00BF2E7B" w:rsidRDefault="00BF2E7B" w:rsidP="00BF2E7B"/>
    <w:p w:rsidR="00BF2E7B" w:rsidRDefault="00BF2E7B" w:rsidP="00BF2E7B"/>
    <w:p w:rsidR="00BF2E7B" w:rsidRDefault="00BF2E7B" w:rsidP="00BF2E7B"/>
    <w:p w:rsidR="00BF2E7B" w:rsidRDefault="00BF2E7B" w:rsidP="00BF2E7B">
      <w:pPr>
        <w:rPr>
          <w:rFonts w:ascii="Arial" w:hAnsi="Arial" w:cs="Arial"/>
          <w:b/>
          <w:sz w:val="22"/>
        </w:rPr>
      </w:pPr>
    </w:p>
    <w:p w:rsidR="00BF2E7B" w:rsidRDefault="00BF2E7B" w:rsidP="00BF2E7B">
      <w:pPr>
        <w:rPr>
          <w:rFonts w:ascii="Arial" w:hAnsi="Arial" w:cs="Arial"/>
          <w:b/>
          <w:sz w:val="22"/>
        </w:rPr>
      </w:pPr>
    </w:p>
    <w:p w:rsidR="00BF2E7B" w:rsidRDefault="00BF2E7B" w:rsidP="00BF2E7B">
      <w:pPr>
        <w:rPr>
          <w:rFonts w:ascii="Arial" w:hAnsi="Arial" w:cs="Arial"/>
          <w:b/>
          <w:sz w:val="22"/>
        </w:rPr>
      </w:pPr>
    </w:p>
    <w:p w:rsidR="00BF2E7B" w:rsidRPr="00455F0E" w:rsidRDefault="00BF2E7B" w:rsidP="00BF2E7B">
      <w:pPr>
        <w:rPr>
          <w:rFonts w:ascii="Arial" w:hAnsi="Arial" w:cs="Arial"/>
          <w:sz w:val="22"/>
        </w:rPr>
      </w:pPr>
      <w:bookmarkStart w:id="0" w:name="_GoBack"/>
      <w:bookmarkEnd w:id="0"/>
      <w:r w:rsidRPr="00455F0E">
        <w:rPr>
          <w:rFonts w:ascii="Arial" w:hAnsi="Arial" w:cs="Arial"/>
          <w:b/>
          <w:sz w:val="22"/>
        </w:rPr>
        <w:t>- Domenica 19 febbraio</w:t>
      </w:r>
      <w:r w:rsidRPr="00455F0E">
        <w:rPr>
          <w:rFonts w:ascii="Arial" w:hAnsi="Arial" w:cs="Arial"/>
          <w:sz w:val="22"/>
        </w:rPr>
        <w:t xml:space="preserve">    ore 9.30 partenza da via Cavalleria Savoia </w:t>
      </w:r>
    </w:p>
    <w:p w:rsidR="00BF2E7B" w:rsidRPr="00455F0E" w:rsidRDefault="00BF2E7B" w:rsidP="00BF2E7B">
      <w:pPr>
        <w:rPr>
          <w:rFonts w:ascii="Arial" w:hAnsi="Arial" w:cs="Arial"/>
          <w:sz w:val="22"/>
        </w:rPr>
      </w:pPr>
      <w:r w:rsidRPr="00455F0E">
        <w:rPr>
          <w:rFonts w:ascii="Arial" w:hAnsi="Arial" w:cs="Arial"/>
          <w:sz w:val="22"/>
        </w:rPr>
        <w:t xml:space="preserve">                                            ore 12.00 circa arrivo a Villa Belvedere </w:t>
      </w:r>
    </w:p>
    <w:p w:rsidR="00BF2E7B" w:rsidRPr="00455F0E" w:rsidRDefault="00BF2E7B" w:rsidP="00BF2E7B">
      <w:pPr>
        <w:rPr>
          <w:rFonts w:ascii="Arial" w:hAnsi="Arial" w:cs="Arial"/>
          <w:sz w:val="22"/>
        </w:rPr>
      </w:pPr>
      <w:r w:rsidRPr="00455F0E">
        <w:rPr>
          <w:rFonts w:ascii="Arial" w:hAnsi="Arial" w:cs="Arial"/>
          <w:sz w:val="22"/>
        </w:rPr>
        <w:t xml:space="preserve">                                            ore 13.00 pranzo</w:t>
      </w:r>
    </w:p>
    <w:p w:rsidR="00BF2E7B" w:rsidRPr="00455F0E" w:rsidRDefault="00BF2E7B" w:rsidP="00BF2E7B">
      <w:pPr>
        <w:rPr>
          <w:rFonts w:ascii="Arial" w:hAnsi="Arial" w:cs="Arial"/>
          <w:sz w:val="22"/>
        </w:rPr>
      </w:pPr>
    </w:p>
    <w:p w:rsidR="00BF2E7B" w:rsidRPr="00455F0E" w:rsidRDefault="00BF2E7B" w:rsidP="00BF2E7B">
      <w:pPr>
        <w:rPr>
          <w:rFonts w:ascii="Arial" w:hAnsi="Arial" w:cs="Arial"/>
          <w:sz w:val="22"/>
        </w:rPr>
      </w:pPr>
      <w:r w:rsidRPr="00455F0E">
        <w:rPr>
          <w:rFonts w:ascii="Arial" w:hAnsi="Arial" w:cs="Arial"/>
          <w:sz w:val="22"/>
        </w:rPr>
        <w:t xml:space="preserve">                                            Nel pomeriggio possibilità di fare una passeggiata in paese e noleggio                          </w:t>
      </w:r>
    </w:p>
    <w:p w:rsidR="00BF2E7B" w:rsidRPr="00455F0E" w:rsidRDefault="00BF2E7B" w:rsidP="00BF2E7B">
      <w:pPr>
        <w:rPr>
          <w:rFonts w:ascii="Arial" w:hAnsi="Arial" w:cs="Arial"/>
          <w:sz w:val="22"/>
        </w:rPr>
      </w:pPr>
      <w:r w:rsidRPr="00455F0E">
        <w:rPr>
          <w:rFonts w:ascii="Arial" w:hAnsi="Arial" w:cs="Arial"/>
          <w:sz w:val="22"/>
        </w:rPr>
        <w:t xml:space="preserve">                                            materiale da sci per chi lo necessita.</w:t>
      </w:r>
    </w:p>
    <w:p w:rsidR="00BF2E7B" w:rsidRPr="00455F0E" w:rsidRDefault="00BF2E7B" w:rsidP="00BF2E7B">
      <w:pPr>
        <w:rPr>
          <w:rFonts w:ascii="Arial" w:hAnsi="Arial" w:cs="Arial"/>
          <w:sz w:val="22"/>
        </w:rPr>
      </w:pPr>
      <w:r w:rsidRPr="00455F0E">
        <w:rPr>
          <w:rFonts w:ascii="Arial" w:hAnsi="Arial" w:cs="Arial"/>
          <w:sz w:val="22"/>
        </w:rPr>
        <w:t xml:space="preserve">                                            ore 18.45  S. Messa</w:t>
      </w:r>
    </w:p>
    <w:p w:rsidR="00BF2E7B" w:rsidRPr="00455F0E" w:rsidRDefault="00BF2E7B" w:rsidP="00BF2E7B">
      <w:pPr>
        <w:rPr>
          <w:rFonts w:ascii="Arial" w:hAnsi="Arial" w:cs="Arial"/>
          <w:sz w:val="22"/>
        </w:rPr>
      </w:pPr>
      <w:r w:rsidRPr="00455F0E">
        <w:rPr>
          <w:rFonts w:ascii="Arial" w:hAnsi="Arial" w:cs="Arial"/>
          <w:sz w:val="22"/>
        </w:rPr>
        <w:t xml:space="preserve">                                            ore 19.45 cena</w:t>
      </w:r>
    </w:p>
    <w:p w:rsidR="00BF2E7B" w:rsidRPr="00455F0E" w:rsidRDefault="00BF2E7B" w:rsidP="00BF2E7B">
      <w:pPr>
        <w:rPr>
          <w:rFonts w:ascii="Arial" w:hAnsi="Arial" w:cs="Arial"/>
          <w:sz w:val="22"/>
        </w:rPr>
      </w:pPr>
      <w:r w:rsidRPr="00455F0E">
        <w:rPr>
          <w:rFonts w:ascii="Arial" w:hAnsi="Arial" w:cs="Arial"/>
          <w:sz w:val="22"/>
        </w:rPr>
        <w:t xml:space="preserve">                                            a seguire serata </w:t>
      </w:r>
    </w:p>
    <w:p w:rsidR="00BF2E7B" w:rsidRPr="00455F0E" w:rsidRDefault="00BF2E7B" w:rsidP="00BF2E7B">
      <w:pPr>
        <w:rPr>
          <w:rFonts w:ascii="Arial" w:hAnsi="Arial" w:cs="Arial"/>
          <w:sz w:val="22"/>
        </w:rPr>
      </w:pPr>
      <w:r w:rsidRPr="00455F0E">
        <w:rPr>
          <w:rFonts w:ascii="Arial" w:hAnsi="Arial" w:cs="Arial"/>
          <w:sz w:val="22"/>
        </w:rPr>
        <w:t xml:space="preserve">                                            ore 23.00 momento di preghiera e conclusione della giornata</w:t>
      </w:r>
    </w:p>
    <w:p w:rsidR="00BF2E7B" w:rsidRPr="00455F0E" w:rsidRDefault="00BF2E7B" w:rsidP="00BF2E7B">
      <w:pPr>
        <w:rPr>
          <w:rFonts w:ascii="Arial" w:hAnsi="Arial" w:cs="Arial"/>
          <w:sz w:val="22"/>
        </w:rPr>
      </w:pPr>
    </w:p>
    <w:p w:rsidR="00BF2E7B" w:rsidRPr="00455F0E" w:rsidRDefault="00BF2E7B" w:rsidP="00BF2E7B">
      <w:pPr>
        <w:rPr>
          <w:rFonts w:ascii="Arial" w:hAnsi="Arial" w:cs="Arial"/>
          <w:b/>
          <w:sz w:val="22"/>
        </w:rPr>
      </w:pPr>
      <w:r w:rsidRPr="00455F0E">
        <w:rPr>
          <w:rFonts w:ascii="Arial" w:hAnsi="Arial" w:cs="Arial"/>
          <w:b/>
          <w:sz w:val="22"/>
        </w:rPr>
        <w:t>- Giornata tipo da lunedì 20 a venerdì 24 febbraio</w:t>
      </w:r>
    </w:p>
    <w:p w:rsidR="00BF2E7B" w:rsidRPr="00455F0E" w:rsidRDefault="00BF2E7B" w:rsidP="00BF2E7B">
      <w:pPr>
        <w:rPr>
          <w:rFonts w:ascii="Arial" w:hAnsi="Arial" w:cs="Arial"/>
          <w:sz w:val="22"/>
        </w:rPr>
      </w:pPr>
      <w:r w:rsidRPr="00455F0E">
        <w:rPr>
          <w:rFonts w:ascii="Arial" w:hAnsi="Arial" w:cs="Arial"/>
          <w:sz w:val="22"/>
        </w:rPr>
        <w:t xml:space="preserve">                                     </w:t>
      </w:r>
    </w:p>
    <w:p w:rsidR="00BF2E7B" w:rsidRPr="00455F0E" w:rsidRDefault="00BF2E7B" w:rsidP="00BF2E7B">
      <w:pPr>
        <w:rPr>
          <w:rFonts w:ascii="Arial" w:hAnsi="Arial" w:cs="Arial"/>
          <w:sz w:val="22"/>
        </w:rPr>
      </w:pPr>
      <w:r w:rsidRPr="00455F0E">
        <w:rPr>
          <w:rFonts w:ascii="Arial" w:hAnsi="Arial" w:cs="Arial"/>
          <w:sz w:val="22"/>
        </w:rPr>
        <w:t xml:space="preserve">                                            ore 7.50 sveglia</w:t>
      </w:r>
    </w:p>
    <w:p w:rsidR="00BF2E7B" w:rsidRPr="00455F0E" w:rsidRDefault="00BF2E7B" w:rsidP="00BF2E7B">
      <w:pPr>
        <w:rPr>
          <w:rFonts w:ascii="Arial" w:hAnsi="Arial" w:cs="Arial"/>
          <w:sz w:val="22"/>
        </w:rPr>
      </w:pPr>
      <w:r w:rsidRPr="00455F0E">
        <w:rPr>
          <w:rFonts w:ascii="Arial" w:hAnsi="Arial" w:cs="Arial"/>
          <w:sz w:val="22"/>
        </w:rPr>
        <w:t xml:space="preserve">                                            ore 8.20 ritrovo in cappella</w:t>
      </w:r>
    </w:p>
    <w:p w:rsidR="00BF2E7B" w:rsidRPr="00455F0E" w:rsidRDefault="00BF2E7B" w:rsidP="00BF2E7B">
      <w:pPr>
        <w:rPr>
          <w:rFonts w:ascii="Arial" w:hAnsi="Arial" w:cs="Arial"/>
          <w:sz w:val="22"/>
        </w:rPr>
      </w:pPr>
      <w:r w:rsidRPr="00455F0E">
        <w:rPr>
          <w:rFonts w:ascii="Arial" w:hAnsi="Arial" w:cs="Arial"/>
          <w:sz w:val="22"/>
        </w:rPr>
        <w:t xml:space="preserve">                                            ore 8.30 colazione</w:t>
      </w:r>
    </w:p>
    <w:p w:rsidR="00BF2E7B" w:rsidRPr="00455F0E" w:rsidRDefault="00BF2E7B" w:rsidP="00BF2E7B">
      <w:pPr>
        <w:rPr>
          <w:rFonts w:ascii="Arial" w:hAnsi="Arial" w:cs="Arial"/>
          <w:sz w:val="22"/>
        </w:rPr>
      </w:pPr>
      <w:r w:rsidRPr="00455F0E">
        <w:rPr>
          <w:rFonts w:ascii="Arial" w:hAnsi="Arial" w:cs="Arial"/>
          <w:sz w:val="22"/>
        </w:rPr>
        <w:t xml:space="preserve">                                            ore 9.00 partenza con la navetta per le piste </w:t>
      </w:r>
    </w:p>
    <w:p w:rsidR="00BF2E7B" w:rsidRPr="00455F0E" w:rsidRDefault="00BF2E7B" w:rsidP="00BF2E7B">
      <w:pPr>
        <w:rPr>
          <w:rFonts w:ascii="Arial" w:hAnsi="Arial" w:cs="Arial"/>
          <w:sz w:val="22"/>
        </w:rPr>
      </w:pPr>
      <w:r w:rsidRPr="00455F0E">
        <w:rPr>
          <w:rFonts w:ascii="Arial" w:hAnsi="Arial" w:cs="Arial"/>
          <w:sz w:val="22"/>
        </w:rPr>
        <w:t xml:space="preserve">                                            ore 16.00 rientro in villa – merenda</w:t>
      </w:r>
    </w:p>
    <w:p w:rsidR="00BF2E7B" w:rsidRPr="00455F0E" w:rsidRDefault="00BF2E7B" w:rsidP="00BF2E7B">
      <w:pPr>
        <w:rPr>
          <w:rFonts w:ascii="Arial" w:hAnsi="Arial" w:cs="Arial"/>
          <w:sz w:val="22"/>
        </w:rPr>
      </w:pPr>
      <w:r w:rsidRPr="00455F0E">
        <w:rPr>
          <w:rFonts w:ascii="Arial" w:hAnsi="Arial" w:cs="Arial"/>
          <w:sz w:val="22"/>
        </w:rPr>
        <w:t xml:space="preserve">                                            ore 17.00/18.30  studio</w:t>
      </w:r>
    </w:p>
    <w:p w:rsidR="00BF2E7B" w:rsidRPr="00455F0E" w:rsidRDefault="00BF2E7B" w:rsidP="00BF2E7B">
      <w:pPr>
        <w:rPr>
          <w:rFonts w:ascii="Arial" w:hAnsi="Arial" w:cs="Arial"/>
          <w:sz w:val="22"/>
        </w:rPr>
      </w:pPr>
      <w:r w:rsidRPr="00455F0E">
        <w:rPr>
          <w:rFonts w:ascii="Arial" w:hAnsi="Arial" w:cs="Arial"/>
          <w:sz w:val="22"/>
        </w:rPr>
        <w:t xml:space="preserve">                                            ore 18.45  </w:t>
      </w:r>
      <w:r w:rsidRPr="00455F0E">
        <w:rPr>
          <w:rFonts w:ascii="Arial" w:hAnsi="Arial" w:cs="Arial"/>
          <w:b/>
          <w:sz w:val="22"/>
        </w:rPr>
        <w:t>Eucarestia</w:t>
      </w:r>
    </w:p>
    <w:p w:rsidR="00BF2E7B" w:rsidRPr="00455F0E" w:rsidRDefault="00BF2E7B" w:rsidP="00BF2E7B">
      <w:pPr>
        <w:rPr>
          <w:rFonts w:ascii="Arial" w:hAnsi="Arial" w:cs="Arial"/>
          <w:sz w:val="22"/>
        </w:rPr>
      </w:pPr>
      <w:r w:rsidRPr="00455F0E">
        <w:rPr>
          <w:rFonts w:ascii="Arial" w:hAnsi="Arial" w:cs="Arial"/>
          <w:sz w:val="22"/>
        </w:rPr>
        <w:t xml:space="preserve">                                            ore 19.45 cena</w:t>
      </w:r>
    </w:p>
    <w:p w:rsidR="00BF2E7B" w:rsidRPr="00455F0E" w:rsidRDefault="00BF2E7B" w:rsidP="00BF2E7B">
      <w:pPr>
        <w:rPr>
          <w:rFonts w:ascii="Arial" w:hAnsi="Arial" w:cs="Arial"/>
          <w:sz w:val="22"/>
        </w:rPr>
      </w:pPr>
      <w:r w:rsidRPr="00455F0E">
        <w:rPr>
          <w:rFonts w:ascii="Arial" w:hAnsi="Arial" w:cs="Arial"/>
          <w:sz w:val="22"/>
        </w:rPr>
        <w:t xml:space="preserve">                                     </w:t>
      </w:r>
    </w:p>
    <w:p w:rsidR="00BF2E7B" w:rsidRPr="00455F0E" w:rsidRDefault="00BF2E7B" w:rsidP="00BF2E7B">
      <w:pPr>
        <w:rPr>
          <w:rFonts w:ascii="Arial" w:hAnsi="Arial" w:cs="Arial"/>
          <w:sz w:val="22"/>
        </w:rPr>
      </w:pPr>
      <w:r w:rsidRPr="00455F0E">
        <w:rPr>
          <w:rFonts w:ascii="Arial" w:hAnsi="Arial" w:cs="Arial"/>
          <w:sz w:val="22"/>
        </w:rPr>
        <w:t xml:space="preserve">                                     a seguire serata organizzata in villa o uscite programmate</w:t>
      </w:r>
    </w:p>
    <w:p w:rsidR="00BF2E7B" w:rsidRPr="00455F0E" w:rsidRDefault="00BF2E7B" w:rsidP="00BF2E7B">
      <w:pPr>
        <w:rPr>
          <w:rFonts w:ascii="Arial" w:hAnsi="Arial" w:cs="Arial"/>
          <w:sz w:val="22"/>
        </w:rPr>
      </w:pPr>
      <w:r w:rsidRPr="00455F0E">
        <w:rPr>
          <w:rFonts w:ascii="Arial" w:hAnsi="Arial" w:cs="Arial"/>
          <w:sz w:val="22"/>
        </w:rPr>
        <w:t xml:space="preserve">                                     ( pattinaggio- </w:t>
      </w:r>
      <w:proofErr w:type="spellStart"/>
      <w:r w:rsidRPr="00455F0E">
        <w:rPr>
          <w:rFonts w:ascii="Arial" w:hAnsi="Arial" w:cs="Arial"/>
          <w:sz w:val="22"/>
        </w:rPr>
        <w:t>snow</w:t>
      </w:r>
      <w:proofErr w:type="spellEnd"/>
      <w:r w:rsidRPr="00455F0E">
        <w:rPr>
          <w:rFonts w:ascii="Arial" w:hAnsi="Arial" w:cs="Arial"/>
          <w:sz w:val="22"/>
        </w:rPr>
        <w:t xml:space="preserve"> park – cinema )</w:t>
      </w:r>
    </w:p>
    <w:p w:rsidR="00BF2E7B" w:rsidRPr="00455F0E" w:rsidRDefault="00BF2E7B" w:rsidP="00BF2E7B">
      <w:pPr>
        <w:rPr>
          <w:rFonts w:ascii="Arial" w:hAnsi="Arial" w:cs="Arial"/>
          <w:sz w:val="22"/>
        </w:rPr>
      </w:pPr>
      <w:r w:rsidRPr="00455F0E">
        <w:rPr>
          <w:rFonts w:ascii="Arial" w:hAnsi="Arial" w:cs="Arial"/>
          <w:sz w:val="22"/>
        </w:rPr>
        <w:t xml:space="preserve">                                     La serata terminerà con un momento di preghiera e riflessione</w:t>
      </w:r>
    </w:p>
    <w:p w:rsidR="00BF2E7B" w:rsidRPr="00455F0E" w:rsidRDefault="00BF2E7B" w:rsidP="00BF2E7B">
      <w:pPr>
        <w:rPr>
          <w:rFonts w:ascii="Arial" w:hAnsi="Arial" w:cs="Arial"/>
          <w:sz w:val="22"/>
        </w:rPr>
      </w:pPr>
      <w:r w:rsidRPr="00455F0E">
        <w:rPr>
          <w:rFonts w:ascii="Arial" w:hAnsi="Arial" w:cs="Arial"/>
          <w:sz w:val="22"/>
        </w:rPr>
        <w:t xml:space="preserve">                                     Ore  23.30 riposo</w:t>
      </w:r>
    </w:p>
    <w:p w:rsidR="00BF2E7B" w:rsidRPr="00455F0E" w:rsidRDefault="00BF2E7B" w:rsidP="00BF2E7B">
      <w:pPr>
        <w:rPr>
          <w:rFonts w:ascii="Arial" w:hAnsi="Arial" w:cs="Arial"/>
          <w:sz w:val="22"/>
        </w:rPr>
      </w:pPr>
    </w:p>
    <w:p w:rsidR="00BF2E7B" w:rsidRPr="00455F0E" w:rsidRDefault="00BF2E7B" w:rsidP="00BF2E7B">
      <w:pPr>
        <w:rPr>
          <w:rFonts w:ascii="Arial" w:hAnsi="Arial" w:cs="Arial"/>
          <w:sz w:val="22"/>
        </w:rPr>
      </w:pPr>
    </w:p>
    <w:p w:rsidR="00BF2E7B" w:rsidRPr="00455F0E" w:rsidRDefault="00BF2E7B" w:rsidP="00BF2E7B">
      <w:pPr>
        <w:rPr>
          <w:rFonts w:ascii="Arial" w:hAnsi="Arial" w:cs="Arial"/>
          <w:sz w:val="22"/>
        </w:rPr>
      </w:pPr>
      <w:r w:rsidRPr="00455F0E">
        <w:rPr>
          <w:rFonts w:ascii="Arial" w:hAnsi="Arial" w:cs="Arial"/>
          <w:b/>
          <w:sz w:val="22"/>
        </w:rPr>
        <w:t>- Sabato 12 febbraio</w:t>
      </w:r>
      <w:r w:rsidRPr="00455F0E">
        <w:rPr>
          <w:rFonts w:ascii="Arial" w:hAnsi="Arial" w:cs="Arial"/>
          <w:sz w:val="22"/>
        </w:rPr>
        <w:t xml:space="preserve">          ore 8.00 sveglia, colazione, riordino bagagli e partenza per Milano con</w:t>
      </w:r>
    </w:p>
    <w:p w:rsidR="00BF2E7B" w:rsidRPr="00455F0E" w:rsidRDefault="00BF2E7B" w:rsidP="00BF2E7B">
      <w:pPr>
        <w:rPr>
          <w:rFonts w:ascii="Arial" w:hAnsi="Arial" w:cs="Arial"/>
          <w:sz w:val="22"/>
        </w:rPr>
      </w:pPr>
      <w:r w:rsidRPr="00455F0E">
        <w:rPr>
          <w:rFonts w:ascii="Arial" w:hAnsi="Arial" w:cs="Arial"/>
          <w:sz w:val="22"/>
        </w:rPr>
        <w:t xml:space="preserve">                                            orario di arrivo previsto intorno alle 12.00/ 12.30</w:t>
      </w:r>
    </w:p>
    <w:p w:rsidR="00BF2E7B" w:rsidRPr="00455F0E" w:rsidRDefault="00BF2E7B" w:rsidP="00BF2E7B">
      <w:pPr>
        <w:rPr>
          <w:rFonts w:ascii="Arial" w:hAnsi="Arial" w:cs="Arial"/>
          <w:sz w:val="22"/>
        </w:rPr>
      </w:pPr>
    </w:p>
    <w:p w:rsidR="00127FA0" w:rsidRDefault="00127FA0" w:rsidP="00127FA0"/>
    <w:sectPr w:rsidR="00127FA0" w:rsidSect="00127FA0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63" w:rsidRDefault="00684C63" w:rsidP="00127FA0">
      <w:r>
        <w:separator/>
      </w:r>
    </w:p>
  </w:endnote>
  <w:endnote w:type="continuationSeparator" w:id="0">
    <w:p w:rsidR="00684C63" w:rsidRDefault="00684C63" w:rsidP="0012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A0" w:rsidRPr="0018328B" w:rsidRDefault="00127FA0" w:rsidP="00127FA0">
    <w:pPr>
      <w:rPr>
        <w:rFonts w:ascii="Garamond" w:hAnsi="Garamond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66040</wp:posOffset>
              </wp:positionV>
              <wp:extent cx="459740" cy="572135"/>
              <wp:effectExtent l="0" t="0" r="0" b="0"/>
              <wp:wrapNone/>
              <wp:docPr id="20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9740" cy="572135"/>
                        <a:chOff x="1038" y="15460"/>
                        <a:chExt cx="724" cy="901"/>
                      </a:xfrm>
                    </wpg:grpSpPr>
                    <pic:pic xmlns:pic="http://schemas.openxmlformats.org/drawingml/2006/picture">
                      <pic:nvPicPr>
                        <pic:cNvPr id="21" name="Picture 17" descr="marchiosg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329"/>
                        <a:stretch>
                          <a:fillRect/>
                        </a:stretch>
                      </pic:blipFill>
                      <pic:spPr bwMode="auto">
                        <a:xfrm>
                          <a:off x="1038" y="15460"/>
                          <a:ext cx="724" cy="6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8" descr="marchio cer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7" y="16148"/>
                          <a:ext cx="522" cy="2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-4.8pt;margin-top:5.2pt;width:36.2pt;height:45.05pt;z-index:-251648000" coordorigin="1038,15460" coordsize="724,9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/9lQSwMECgAAAAAAAAAhAD76+oYODQAADg0AABUAAABkcnMvbWVk&#10;aWEvaW1hZ2UyLmpwZWf/2P/gABBKRklGAAEBAQBgAGAAAP/bAEMAAwICAwICAwMDAwQDAwQFCAUF&#10;BAQFCgcHBggMCgwMCwoLCw0OEhANDhEOCwsQFhARExQVFRUMDxcYFhQYEhQVFP/AAAsIADgAjQEB&#10;EQD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marchiosgs" style="position:absolute;left:1038;top:15460;width:724;height: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vOB3FAAAA2wAAAA8AAABkcnMvZG93bnJldi54bWxEj09rAjEUxO8Fv0N4gpeiWT0UWY0iiiII&#10;hdqieHts3v7RzcuaxHX77ZtCocdhZn7DzJedqUVLzleWFYxHCQjizOqKCwVfn9vhFIQPyBpry6Tg&#10;mzwsF72XOabaPvmD2mMoRISwT1FBGUKTSumzkgz6kW2Io5dbZzBE6QqpHT4j3NRykiRv0mDFcaHE&#10;htYlZbfjwyh4va7a6e1yOe12OW/O98fhPddOqUG/W81ABOrCf/ivvdcKJmP4/RJ/gF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bzgdxQAAANsAAAAPAAAAAAAAAAAAAAAA&#10;AJ8CAABkcnMvZG93bnJldi54bWxQSwUGAAAAAAQABAD3AAAAkQMAAAAA&#10;">
                <v:imagedata r:id="rId3" o:title="marchiosgs" croptop="6114f"/>
              </v:shape>
              <v:shape id="Picture 18" o:spid="_x0000_s1028" type="#_x0000_t75" alt="marchio certif" style="position:absolute;left:1147;top:16148;width:522;height: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7DoDEAAAA2wAAAA8AAABkcnMvZG93bnJldi54bWxEj0FrAjEUhO+F/ofwCr3VxD2UsjWKCoIo&#10;ragteHxsXncXNy9rEtftvzeC4HGYmW+Y0aS3jejIh9qxhuFAgSAunKm51PCzX7x9gAgR2WDjmDT8&#10;U4DJ+PlphLlxF95St4ulSBAOOWqoYmxzKUNRkcUwcC1x8v6ctxiT9KU0Hi8JbhuZKfUuLdacFips&#10;aV5RcdydrQavDt/qZGg5O/xuv7p2s1ar+Vrr15d++gkiUh8f4Xt7aTRkGdy+pB8gx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7DoDEAAAA2wAAAA8AAAAAAAAAAAAAAAAA&#10;nwIAAGRycy9kb3ducmV2LnhtbFBLBQYAAAAABAAEAPcAAACQAwAAAAA=&#10;">
                <v:imagedata r:id="rId4" o:title="marchio certif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65C6EDA" wp14:editId="5315A8BD">
          <wp:simplePos x="0" y="0"/>
          <wp:positionH relativeFrom="column">
            <wp:posOffset>-60960</wp:posOffset>
          </wp:positionH>
          <wp:positionV relativeFrom="paragraph">
            <wp:posOffset>126365</wp:posOffset>
          </wp:positionV>
          <wp:extent cx="459740" cy="436880"/>
          <wp:effectExtent l="0" t="0" r="0" b="1270"/>
          <wp:wrapNone/>
          <wp:docPr id="7" name="Immagine 7" descr="marchio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rchios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9"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7FA0" w:rsidRDefault="00127FA0" w:rsidP="00127FA0">
    <w:pPr>
      <w:tabs>
        <w:tab w:val="left" w:pos="851"/>
        <w:tab w:val="left" w:pos="1276"/>
      </w:tabs>
      <w:ind w:left="851"/>
      <w:rPr>
        <w:rFonts w:ascii="Garamond" w:hAnsi="Garamond"/>
        <w:color w:val="666699"/>
        <w:spacing w:val="1"/>
        <w:sz w:val="14"/>
        <w:szCs w:val="14"/>
      </w:rPr>
    </w:pPr>
  </w:p>
  <w:p w:rsidR="00127FA0" w:rsidRPr="0018328B" w:rsidRDefault="00127FA0" w:rsidP="00127FA0">
    <w:pPr>
      <w:tabs>
        <w:tab w:val="left" w:pos="851"/>
        <w:tab w:val="left" w:pos="1276"/>
      </w:tabs>
      <w:ind w:left="851"/>
      <w:rPr>
        <w:rFonts w:ascii="Garamond" w:hAnsi="Garamond"/>
        <w:color w:val="666699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535305</wp:posOffset>
              </wp:positionH>
              <wp:positionV relativeFrom="paragraph">
                <wp:posOffset>-36196</wp:posOffset>
              </wp:positionV>
              <wp:extent cx="5514975" cy="0"/>
              <wp:effectExtent l="0" t="0" r="9525" b="19050"/>
              <wp:wrapNone/>
              <wp:docPr id="19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2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42.15pt;margin-top:-2.85pt;width:434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" strokecolor="#0062ac"/>
          </w:pict>
        </mc:Fallback>
      </mc:AlternateContent>
    </w:r>
    <w:r>
      <w:rPr>
        <w:rFonts w:ascii="Garamond" w:hAnsi="Garamond"/>
        <w:color w:val="666699"/>
        <w:spacing w:val="1"/>
        <w:sz w:val="14"/>
        <w:szCs w:val="14"/>
      </w:rPr>
      <w:t xml:space="preserve"> </w:t>
    </w:r>
    <w:r w:rsidRPr="0018328B">
      <w:rPr>
        <w:rFonts w:ascii="Garamond" w:hAnsi="Garamond"/>
        <w:color w:val="666699"/>
        <w:spacing w:val="1"/>
        <w:sz w:val="14"/>
        <w:szCs w:val="14"/>
      </w:rPr>
      <w:t xml:space="preserve">Istituto con Sistema di Gestione per la Qualità  certificato </w:t>
    </w:r>
    <w:r w:rsidRPr="0018328B">
      <w:rPr>
        <w:rFonts w:ascii="Garamond" w:hAnsi="Garamond"/>
        <w:b/>
        <w:color w:val="666699"/>
        <w:spacing w:val="1"/>
        <w:sz w:val="14"/>
        <w:szCs w:val="14"/>
      </w:rPr>
      <w:t>UNI EN ISO 9001:2008</w:t>
    </w:r>
    <w:r w:rsidRPr="0018328B">
      <w:rPr>
        <w:rFonts w:ascii="Garamond" w:hAnsi="Garamond"/>
        <w:color w:val="666699"/>
        <w:spacing w:val="1"/>
        <w:sz w:val="14"/>
        <w:szCs w:val="14"/>
      </w:rPr>
      <w:t xml:space="preserve"> La certificazione si riferisce alle attività di cui al certificato n.IT04/0741 –</w:t>
    </w:r>
    <w:r w:rsidRPr="0018328B">
      <w:rPr>
        <w:rFonts w:ascii="Garamond" w:hAnsi="Garamond"/>
        <w:color w:val="666699"/>
        <w:spacing w:val="-47"/>
        <w:sz w:val="14"/>
        <w:szCs w:val="14"/>
      </w:rPr>
      <w:t xml:space="preserve"> </w:t>
    </w:r>
  </w:p>
  <w:p w:rsidR="00127FA0" w:rsidRDefault="00127FA0" w:rsidP="00127FA0">
    <w:pPr>
      <w:pStyle w:val="Pidipagina"/>
      <w:tabs>
        <w:tab w:val="left" w:pos="851"/>
        <w:tab w:val="left" w:pos="1276"/>
      </w:tabs>
      <w:ind w:left="851"/>
    </w:pPr>
    <w:r w:rsidRPr="0018328B">
      <w:rPr>
        <w:rFonts w:ascii="Garamond" w:hAnsi="Garamond"/>
        <w:color w:val="666699"/>
        <w:sz w:val="14"/>
        <w:szCs w:val="14"/>
      </w:rPr>
      <w:t xml:space="preserve"> “Attività di progettazione ed erogazione del servizio di formazione scolastica primaria, secondaria di I grado, secondaria di II grado (licei classico e scientifico)”.</w:t>
    </w:r>
  </w:p>
  <w:p w:rsidR="00127FA0" w:rsidRDefault="00127FA0" w:rsidP="00127FA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A0" w:rsidRPr="0018328B" w:rsidRDefault="00127FA0" w:rsidP="00127FA0">
    <w:pPr>
      <w:rPr>
        <w:rFonts w:ascii="Garamond" w:hAnsi="Garamond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66040</wp:posOffset>
              </wp:positionV>
              <wp:extent cx="459740" cy="572135"/>
              <wp:effectExtent l="0" t="0" r="0" b="0"/>
              <wp:wrapNone/>
              <wp:docPr id="9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9740" cy="572135"/>
                        <a:chOff x="1038" y="15460"/>
                        <a:chExt cx="724" cy="901"/>
                      </a:xfrm>
                    </wpg:grpSpPr>
                    <pic:pic xmlns:pic="http://schemas.openxmlformats.org/drawingml/2006/picture">
                      <pic:nvPicPr>
                        <pic:cNvPr id="10" name="Picture 17" descr="marchiosg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329"/>
                        <a:stretch>
                          <a:fillRect/>
                        </a:stretch>
                      </pic:blipFill>
                      <pic:spPr bwMode="auto">
                        <a:xfrm>
                          <a:off x="1038" y="15460"/>
                          <a:ext cx="724" cy="6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8" descr="marchio cer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7" y="16148"/>
                          <a:ext cx="522" cy="2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-4.8pt;margin-top:5.2pt;width:36.2pt;height:45.05pt;z-index:-251652096" coordorigin="1038,15460" coordsize="724,9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/2VBLAwQKAAAAAAAAACEAPvr6hg4NAAAODQAAFQAAAGRycy9t&#10;ZWRpYS9pbWFnZTIuanBlZ//Y/+AAEEpGSUYAAQEBAGAAYAAA/9sAQwADAgIDAgIDAwMDBAMDBAUI&#10;BQUEBAUKBwcGCAwKDAwLCgsLDQ4SEA0OEQ4LCxAWEBETFBUVFQwPFxgWFBgSFBUU/8AACwgAOACN&#10;AQERAP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marchiosgs" style="position:absolute;left:1038;top:15460;width:724;height: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PVzvHAAAA2wAAAA8AAABkcnMvZG93bnJldi54bWxEj09LA0EMxe8Fv8MQwYvY2XqQsnZaitIi&#10;FAq2ouwt7GT/2J3MOjPdrt/eHITeEt7Le78sVqPr1EAhtp4NzKYZKOLS25ZrAx/HzcMcVEzIFjvP&#10;ZOCXIqyWN5MF5tZf+J2GQ6qVhHDM0UCTUp9rHcuGHMap74lFq3xwmGQNtbYBLxLuOv2YZU/aYcvS&#10;0GBPLw2Vp8PZGbj/Xg/zU1F8brcVv379nHf7ygZj7m7H9TOoRGO6mv+v36zgC738IgPo5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1PVzvHAAAA2wAAAA8AAAAAAAAAAAAA&#10;AAAAnwIAAGRycy9kb3ducmV2LnhtbFBLBQYAAAAABAAEAPcAAACTAwAAAAA=&#10;">
                <v:imagedata r:id="rId3" o:title="marchiosgs" croptop="6114f"/>
              </v:shape>
              <v:shape id="Picture 18" o:spid="_x0000_s1028" type="#_x0000_t75" alt="marchio certif" style="position:absolute;left:1147;top:16148;width:522;height: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XxD3CAAAA2wAAAA8AAABkcnMvZG93bnJldi54bWxET99rwjAQfh/sfwg38G0m80FGZyyuMJCJ&#10;E90EH4/mbIvNpUuyWv97Iwh7u4/v583ywbaiJx8axxpexgoEcelMw5WGn++P51cQISIbbB2ThgsF&#10;yOePDzPMjDvzlvpdrEQK4ZChhjrGLpMylDVZDGPXESfu6LzFmKCvpPF4TuG2lROlptJiw6mhxo6K&#10;msrT7s9q8OrwpX4NLd8P++267zYr9VmstB49DYs3EJGG+C++u5cmzZ/A7Zd0gJx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F8Q9wgAAANsAAAAPAAAAAAAAAAAAAAAAAJ8C&#10;AABkcnMvZG93bnJldi54bWxQSwUGAAAAAAQABAD3AAAAjgMAAAAA&#10;">
                <v:imagedata r:id="rId4" o:title="marchio certif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6FEEC9DE" wp14:editId="36C33313">
          <wp:simplePos x="0" y="0"/>
          <wp:positionH relativeFrom="column">
            <wp:posOffset>-60960</wp:posOffset>
          </wp:positionH>
          <wp:positionV relativeFrom="paragraph">
            <wp:posOffset>126365</wp:posOffset>
          </wp:positionV>
          <wp:extent cx="459740" cy="436880"/>
          <wp:effectExtent l="0" t="0" r="0" b="1270"/>
          <wp:wrapNone/>
          <wp:docPr id="18" name="Immagine 18" descr="marchio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rchios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9"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7FA0" w:rsidRDefault="00127FA0" w:rsidP="00127FA0">
    <w:pPr>
      <w:tabs>
        <w:tab w:val="left" w:pos="851"/>
        <w:tab w:val="left" w:pos="1276"/>
      </w:tabs>
      <w:ind w:left="851"/>
      <w:rPr>
        <w:rFonts w:ascii="Garamond" w:hAnsi="Garamond"/>
        <w:color w:val="666699"/>
        <w:spacing w:val="1"/>
        <w:sz w:val="14"/>
        <w:szCs w:val="14"/>
      </w:rPr>
    </w:pPr>
  </w:p>
  <w:p w:rsidR="00127FA0" w:rsidRPr="0018328B" w:rsidRDefault="00127FA0" w:rsidP="00127FA0">
    <w:pPr>
      <w:tabs>
        <w:tab w:val="left" w:pos="851"/>
        <w:tab w:val="left" w:pos="1276"/>
      </w:tabs>
      <w:ind w:left="851"/>
      <w:rPr>
        <w:rFonts w:ascii="Garamond" w:hAnsi="Garamond"/>
        <w:color w:val="666699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535305</wp:posOffset>
              </wp:positionH>
              <wp:positionV relativeFrom="paragraph">
                <wp:posOffset>-36196</wp:posOffset>
              </wp:positionV>
              <wp:extent cx="5514975" cy="0"/>
              <wp:effectExtent l="0" t="0" r="9525" b="19050"/>
              <wp:wrapNone/>
              <wp:docPr id="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2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42.15pt;margin-top:-2.85pt;width:434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" strokecolor="#0062ac"/>
          </w:pict>
        </mc:Fallback>
      </mc:AlternateContent>
    </w:r>
    <w:r>
      <w:rPr>
        <w:rFonts w:ascii="Garamond" w:hAnsi="Garamond"/>
        <w:color w:val="666699"/>
        <w:spacing w:val="1"/>
        <w:sz w:val="14"/>
        <w:szCs w:val="14"/>
      </w:rPr>
      <w:t xml:space="preserve"> </w:t>
    </w:r>
    <w:r w:rsidRPr="0018328B">
      <w:rPr>
        <w:rFonts w:ascii="Garamond" w:hAnsi="Garamond"/>
        <w:color w:val="666699"/>
        <w:spacing w:val="1"/>
        <w:sz w:val="14"/>
        <w:szCs w:val="14"/>
      </w:rPr>
      <w:t xml:space="preserve">Istituto con Sistema di Gestione per la Qualità  certificato </w:t>
    </w:r>
    <w:r w:rsidRPr="0018328B">
      <w:rPr>
        <w:rFonts w:ascii="Garamond" w:hAnsi="Garamond"/>
        <w:b/>
        <w:color w:val="666699"/>
        <w:spacing w:val="1"/>
        <w:sz w:val="14"/>
        <w:szCs w:val="14"/>
      </w:rPr>
      <w:t>UNI EN ISO 9001:2008</w:t>
    </w:r>
    <w:r w:rsidRPr="0018328B">
      <w:rPr>
        <w:rFonts w:ascii="Garamond" w:hAnsi="Garamond"/>
        <w:color w:val="666699"/>
        <w:spacing w:val="1"/>
        <w:sz w:val="14"/>
        <w:szCs w:val="14"/>
      </w:rPr>
      <w:t xml:space="preserve"> La certificazione si riferisce alle attività di cui al certificato n.IT04/0741 –</w:t>
    </w:r>
    <w:r w:rsidRPr="0018328B">
      <w:rPr>
        <w:rFonts w:ascii="Garamond" w:hAnsi="Garamond"/>
        <w:color w:val="666699"/>
        <w:spacing w:val="-47"/>
        <w:sz w:val="14"/>
        <w:szCs w:val="14"/>
      </w:rPr>
      <w:t xml:space="preserve"> </w:t>
    </w:r>
  </w:p>
  <w:p w:rsidR="00127FA0" w:rsidRDefault="00127FA0" w:rsidP="00127FA0">
    <w:pPr>
      <w:pStyle w:val="Pidipagina"/>
      <w:tabs>
        <w:tab w:val="left" w:pos="851"/>
        <w:tab w:val="left" w:pos="1276"/>
      </w:tabs>
      <w:ind w:left="851"/>
    </w:pPr>
    <w:r w:rsidRPr="0018328B">
      <w:rPr>
        <w:rFonts w:ascii="Garamond" w:hAnsi="Garamond"/>
        <w:color w:val="666699"/>
        <w:sz w:val="14"/>
        <w:szCs w:val="14"/>
      </w:rPr>
      <w:t xml:space="preserve"> “Attività di progettazione ed erogazione del servizio di formazione scolastica primaria, secondaria di I grado, secondaria di II grado (licei classico e scientifico)”.</w:t>
    </w:r>
  </w:p>
  <w:p w:rsidR="00127FA0" w:rsidRDefault="00127F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63" w:rsidRDefault="00684C63" w:rsidP="00127FA0">
      <w:r>
        <w:separator/>
      </w:r>
    </w:p>
  </w:footnote>
  <w:footnote w:type="continuationSeparator" w:id="0">
    <w:p w:rsidR="00684C63" w:rsidRDefault="00684C63" w:rsidP="0012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A0" w:rsidRPr="00E319A8" w:rsidRDefault="00127FA0" w:rsidP="00127FA0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pacing w:val="20"/>
        <w:sz w:val="24"/>
        <w:szCs w:val="24"/>
      </w:rPr>
    </w:pPr>
    <w:r>
      <w:rPr>
        <w:rFonts w:ascii="Times New Roman" w:hAnsi="Times New Roman"/>
        <w:b/>
        <w:noProof/>
        <w:color w:val="0F1177"/>
        <w:spacing w:val="20"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3790E951" wp14:editId="4D5390F5">
          <wp:simplePos x="0" y="0"/>
          <wp:positionH relativeFrom="column">
            <wp:posOffset>-253365</wp:posOffset>
          </wp:positionH>
          <wp:positionV relativeFrom="paragraph">
            <wp:posOffset>-1905</wp:posOffset>
          </wp:positionV>
          <wp:extent cx="495300" cy="657225"/>
          <wp:effectExtent l="0" t="0" r="0" b="9525"/>
          <wp:wrapSquare wrapText="bothSides"/>
          <wp:docPr id="6" name="Immagine 0" descr="logole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le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19A8">
      <w:rPr>
        <w:rFonts w:ascii="Times New Roman" w:hAnsi="Times New Roman"/>
        <w:b/>
        <w:color w:val="0F1177"/>
        <w:spacing w:val="20"/>
        <w:sz w:val="24"/>
        <w:szCs w:val="24"/>
      </w:rPr>
      <w:t>ISTITUTO LEONE XIII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20"/>
        <w:sz w:val="18"/>
        <w:szCs w:val="18"/>
      </w:rPr>
    </w:pPr>
    <w:r w:rsidRPr="00E319A8">
      <w:rPr>
        <w:rFonts w:ascii="Times New Roman" w:hAnsi="Times New Roman"/>
        <w:color w:val="0F1177"/>
        <w:spacing w:val="20"/>
        <w:sz w:val="18"/>
        <w:szCs w:val="18"/>
      </w:rPr>
      <w:t>SCUOLA PARITARIA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Scuola Primaria – Secondaria di I Grado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Ginnasio-Liceo Classico e Liceo Scientifico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</w:tabs>
      <w:spacing w:before="240"/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1040130</wp:posOffset>
              </wp:positionH>
              <wp:positionV relativeFrom="paragraph">
                <wp:posOffset>80010</wp:posOffset>
              </wp:positionV>
              <wp:extent cx="431800" cy="635"/>
              <wp:effectExtent l="0" t="0" r="25400" b="37465"/>
              <wp:wrapNone/>
              <wp:docPr id="1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117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1.9pt;margin-top:6.3pt;width:3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" strokecolor="#0f1177" strokeweight=".25pt"/>
          </w:pict>
        </mc:Fallback>
      </mc:AlternateContent>
    </w:r>
    <w:r w:rsidRPr="00E319A8">
      <w:rPr>
        <w:rFonts w:ascii="Times New Roman" w:hAnsi="Times New Roman"/>
        <w:color w:val="0F1177"/>
        <w:spacing w:val="6"/>
        <w:sz w:val="16"/>
        <w:szCs w:val="16"/>
      </w:rPr>
      <w:t>20145 MILANO – VIA LEONE XIII, 12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 w:rsidRPr="00E319A8">
      <w:rPr>
        <w:rFonts w:ascii="Times New Roman" w:hAnsi="Times New Roman"/>
        <w:color w:val="0F1177"/>
        <w:spacing w:val="6"/>
        <w:sz w:val="16"/>
        <w:szCs w:val="16"/>
      </w:rPr>
      <w:t>Tel. 02.43.85.021 – Fax 02.48.00.99.79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4"/>
        <w:sz w:val="16"/>
        <w:szCs w:val="16"/>
      </w:rPr>
    </w:pPr>
    <w:r w:rsidRPr="00E319A8">
      <w:rPr>
        <w:rFonts w:ascii="Times New Roman" w:hAnsi="Times New Roman"/>
        <w:color w:val="0F1177"/>
        <w:spacing w:val="4"/>
        <w:sz w:val="16"/>
        <w:szCs w:val="16"/>
      </w:rPr>
      <w:t>Codice fiscale e Partita Iva 03485670156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  <w:tab w:val="center" w:pos="1985"/>
        <w:tab w:val="right" w:pos="3544"/>
      </w:tabs>
      <w:ind w:left="426" w:right="6094"/>
      <w:rPr>
        <w:rFonts w:ascii="Times New Roman" w:hAnsi="Times New Roman"/>
        <w:color w:val="0F1177"/>
        <w:sz w:val="16"/>
        <w:szCs w:val="16"/>
      </w:rPr>
    </w:pPr>
    <w:r>
      <w:rPr>
        <w:rFonts w:ascii="Times New Roman" w:hAnsi="Times New Roman"/>
        <w:color w:val="0F1177"/>
        <w:sz w:val="16"/>
        <w:szCs w:val="16"/>
      </w:rPr>
      <w:tab/>
    </w:r>
    <w:r w:rsidRPr="00E319A8">
      <w:rPr>
        <w:rFonts w:ascii="Times New Roman" w:hAnsi="Times New Roman"/>
        <w:color w:val="0F1177"/>
        <w:sz w:val="16"/>
        <w:szCs w:val="16"/>
      </w:rPr>
      <w:t>www.leonexiii.it – e-mail: info@leonexiii.it</w:t>
    </w:r>
    <w:r>
      <w:rPr>
        <w:rFonts w:ascii="Times New Roman" w:hAnsi="Times New Roman"/>
        <w:color w:val="0F1177"/>
        <w:sz w:val="16"/>
        <w:szCs w:val="16"/>
      </w:rPr>
      <w:tab/>
    </w:r>
  </w:p>
  <w:p w:rsidR="00127FA0" w:rsidRDefault="00127FA0" w:rsidP="00127FA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7B"/>
    <w:rsid w:val="00127FA0"/>
    <w:rsid w:val="00347386"/>
    <w:rsid w:val="00684C63"/>
    <w:rsid w:val="006D195F"/>
    <w:rsid w:val="00BC5CBB"/>
    <w:rsid w:val="00BF2E7B"/>
    <w:rsid w:val="00C867A9"/>
    <w:rsid w:val="00F91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E7B"/>
    <w:rPr>
      <w:rFonts w:ascii="Times New Roman" w:eastAsia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47386"/>
    <w:pPr>
      <w:keepNext/>
      <w:spacing w:line="360" w:lineRule="auto"/>
      <w:jc w:val="center"/>
      <w:outlineLvl w:val="0"/>
    </w:pPr>
    <w:rPr>
      <w:szCs w:val="20"/>
      <w:u w:val="single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347386"/>
    <w:pPr>
      <w:keepNext/>
      <w:spacing w:line="360" w:lineRule="auto"/>
      <w:jc w:val="both"/>
      <w:outlineLvl w:val="1"/>
    </w:pPr>
    <w:rPr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347386"/>
    <w:pPr>
      <w:keepNext/>
      <w:jc w:val="right"/>
      <w:outlineLvl w:val="2"/>
    </w:pPr>
    <w:rPr>
      <w:szCs w:val="20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738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7386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347386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347386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4738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47386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27FA0"/>
    <w:pPr>
      <w:tabs>
        <w:tab w:val="center" w:pos="4819"/>
        <w:tab w:val="right" w:pos="9638"/>
      </w:tabs>
    </w:pPr>
    <w:rPr>
      <w:rFonts w:ascii="Arial" w:eastAsia="Calibri" w:hAnsi="Arial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FA0"/>
    <w:rPr>
      <w:rFonts w:ascii="Arial" w:hAnsi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27FA0"/>
    <w:pPr>
      <w:tabs>
        <w:tab w:val="center" w:pos="4819"/>
        <w:tab w:val="right" w:pos="9638"/>
      </w:tabs>
    </w:pPr>
    <w:rPr>
      <w:rFonts w:ascii="Arial" w:eastAsia="Calibri" w:hAnsi="Arial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FA0"/>
    <w:rPr>
      <w:rFonts w:ascii="Arial" w:hAnsi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FA0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E7B"/>
    <w:rPr>
      <w:rFonts w:ascii="Times New Roman" w:eastAsia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47386"/>
    <w:pPr>
      <w:keepNext/>
      <w:spacing w:line="360" w:lineRule="auto"/>
      <w:jc w:val="center"/>
      <w:outlineLvl w:val="0"/>
    </w:pPr>
    <w:rPr>
      <w:szCs w:val="20"/>
      <w:u w:val="single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347386"/>
    <w:pPr>
      <w:keepNext/>
      <w:spacing w:line="360" w:lineRule="auto"/>
      <w:jc w:val="both"/>
      <w:outlineLvl w:val="1"/>
    </w:pPr>
    <w:rPr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347386"/>
    <w:pPr>
      <w:keepNext/>
      <w:jc w:val="right"/>
      <w:outlineLvl w:val="2"/>
    </w:pPr>
    <w:rPr>
      <w:szCs w:val="20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738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7386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347386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347386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4738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47386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27FA0"/>
    <w:pPr>
      <w:tabs>
        <w:tab w:val="center" w:pos="4819"/>
        <w:tab w:val="right" w:pos="9638"/>
      </w:tabs>
    </w:pPr>
    <w:rPr>
      <w:rFonts w:ascii="Arial" w:eastAsia="Calibri" w:hAnsi="Arial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FA0"/>
    <w:rPr>
      <w:rFonts w:ascii="Arial" w:hAnsi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27FA0"/>
    <w:pPr>
      <w:tabs>
        <w:tab w:val="center" w:pos="4819"/>
        <w:tab w:val="right" w:pos="9638"/>
      </w:tabs>
    </w:pPr>
    <w:rPr>
      <w:rFonts w:ascii="Arial" w:eastAsia="Calibri" w:hAnsi="Arial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FA0"/>
    <w:rPr>
      <w:rFonts w:ascii="Arial" w:hAnsi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FA0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ilacqua.DIDATTICA\Desktop\Modello%20car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carta.dotx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Bevilacqua</dc:creator>
  <cp:lastModifiedBy>Alessandra Bevilacqua</cp:lastModifiedBy>
  <cp:revision>1</cp:revision>
  <cp:lastPrinted>2011-11-22T13:43:00Z</cp:lastPrinted>
  <dcterms:created xsi:type="dcterms:W3CDTF">2011-12-20T09:38:00Z</dcterms:created>
  <dcterms:modified xsi:type="dcterms:W3CDTF">2011-12-20T09:44:00Z</dcterms:modified>
</cp:coreProperties>
</file>