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5A" w:rsidRDefault="000F1F5A" w:rsidP="000F1F5A">
      <w:pPr>
        <w:ind w:firstLine="708"/>
        <w:rPr>
          <w:rFonts w:ascii="Arial" w:hAnsi="Arial" w:cs="Arial"/>
          <w:b/>
          <w:i/>
          <w:iCs/>
          <w:szCs w:val="22"/>
        </w:rPr>
      </w:pPr>
    </w:p>
    <w:p w:rsidR="000F1F5A" w:rsidRDefault="000F1F5A" w:rsidP="000F1F5A">
      <w:pPr>
        <w:ind w:firstLine="708"/>
        <w:rPr>
          <w:rFonts w:ascii="Arial" w:hAnsi="Arial" w:cs="Arial"/>
          <w:b/>
          <w:i/>
          <w:iCs/>
          <w:szCs w:val="22"/>
        </w:rPr>
      </w:pPr>
    </w:p>
    <w:p w:rsidR="000F1F5A" w:rsidRPr="00C62C19" w:rsidRDefault="000F1F5A" w:rsidP="000F1F5A">
      <w:pPr>
        <w:ind w:firstLine="708"/>
        <w:rPr>
          <w:rFonts w:ascii="Arial" w:hAnsi="Arial" w:cs="Arial"/>
          <w:b/>
          <w:i/>
          <w:iCs/>
          <w:sz w:val="28"/>
          <w:szCs w:val="22"/>
        </w:rPr>
      </w:pPr>
      <w:r w:rsidRPr="00C62C19">
        <w:rPr>
          <w:rFonts w:ascii="Arial" w:hAnsi="Arial" w:cs="Arial"/>
          <w:b/>
          <w:i/>
          <w:iCs/>
          <w:sz w:val="28"/>
          <w:szCs w:val="22"/>
        </w:rPr>
        <w:t>PROGRAMMA</w:t>
      </w:r>
      <w:r>
        <w:rPr>
          <w:rFonts w:ascii="Arial" w:hAnsi="Arial" w:cs="Arial"/>
          <w:b/>
          <w:i/>
          <w:iCs/>
          <w:sz w:val="28"/>
          <w:szCs w:val="22"/>
        </w:rPr>
        <w:t xml:space="preserve"> </w:t>
      </w:r>
      <w:r w:rsidRPr="00C62C19">
        <w:rPr>
          <w:rFonts w:ascii="Arial" w:hAnsi="Arial" w:cs="Arial"/>
          <w:b/>
          <w:i/>
          <w:iCs/>
          <w:sz w:val="28"/>
          <w:szCs w:val="22"/>
        </w:rPr>
        <w:t>GARE DI NUOTO</w:t>
      </w:r>
    </w:p>
    <w:p w:rsidR="000F1F5A" w:rsidRPr="000D3747" w:rsidRDefault="000F1F5A" w:rsidP="000F1F5A">
      <w:pPr>
        <w:ind w:left="1416" w:firstLine="708"/>
        <w:rPr>
          <w:rFonts w:ascii="Arial" w:hAnsi="Arial" w:cs="Arial"/>
          <w:b/>
          <w:szCs w:val="22"/>
        </w:rPr>
      </w:pPr>
    </w:p>
    <w:p w:rsidR="000F1F5A" w:rsidRPr="000D3747" w:rsidRDefault="000F1F5A" w:rsidP="000F1F5A">
      <w:pPr>
        <w:ind w:left="1416" w:firstLine="708"/>
        <w:rPr>
          <w:rFonts w:ascii="Arial" w:hAnsi="Arial" w:cs="Arial"/>
          <w:b/>
          <w:szCs w:val="22"/>
        </w:rPr>
      </w:pPr>
      <w:r w:rsidRPr="000D3747">
        <w:rPr>
          <w:rFonts w:ascii="Arial" w:hAnsi="Arial" w:cs="Arial"/>
          <w:b/>
          <w:szCs w:val="22"/>
        </w:rPr>
        <w:t>25 gennaio 2012 – Piscina Leone XIII</w:t>
      </w:r>
    </w:p>
    <w:p w:rsidR="000F1F5A" w:rsidRPr="000D3747" w:rsidRDefault="000F1F5A" w:rsidP="000F1F5A">
      <w:pPr>
        <w:rPr>
          <w:rFonts w:ascii="Arial" w:hAnsi="Arial" w:cs="Arial"/>
          <w:b/>
          <w:szCs w:val="22"/>
        </w:rPr>
      </w:pPr>
    </w:p>
    <w:p w:rsidR="000F1F5A" w:rsidRPr="000D3747" w:rsidRDefault="000F1F5A" w:rsidP="000F1F5A">
      <w:pPr>
        <w:rPr>
          <w:rFonts w:ascii="Arial" w:hAnsi="Arial" w:cs="Arial"/>
          <w:b/>
          <w:szCs w:val="22"/>
        </w:rPr>
      </w:pPr>
    </w:p>
    <w:p w:rsidR="000F1F5A" w:rsidRPr="000D3747" w:rsidRDefault="000F1F5A" w:rsidP="000F1F5A">
      <w:pPr>
        <w:ind w:left="1416"/>
        <w:rPr>
          <w:rFonts w:ascii="Arial" w:hAnsi="Arial" w:cs="Arial"/>
          <w:b/>
          <w:szCs w:val="22"/>
        </w:rPr>
      </w:pPr>
      <w:r w:rsidRPr="000D3747">
        <w:rPr>
          <w:rFonts w:ascii="Arial" w:hAnsi="Arial" w:cs="Arial"/>
          <w:szCs w:val="22"/>
        </w:rPr>
        <w:t>Ore</w:t>
      </w:r>
      <w:r w:rsidRPr="000D3747">
        <w:rPr>
          <w:rFonts w:ascii="Arial" w:hAnsi="Arial" w:cs="Arial"/>
          <w:b/>
          <w:szCs w:val="22"/>
        </w:rPr>
        <w:t xml:space="preserve"> 8.30 </w:t>
      </w:r>
      <w:r w:rsidRPr="000D3747">
        <w:rPr>
          <w:rFonts w:ascii="Arial" w:hAnsi="Arial" w:cs="Arial"/>
          <w:szCs w:val="22"/>
        </w:rPr>
        <w:t>ritrovo</w:t>
      </w:r>
      <w:r w:rsidRPr="000D3747">
        <w:rPr>
          <w:rFonts w:ascii="Arial" w:hAnsi="Arial" w:cs="Arial"/>
          <w:b/>
          <w:szCs w:val="22"/>
        </w:rPr>
        <w:t xml:space="preserve"> prime</w:t>
      </w:r>
      <w:r w:rsidRPr="000D3747">
        <w:rPr>
          <w:rFonts w:ascii="Arial" w:hAnsi="Arial" w:cs="Arial"/>
          <w:szCs w:val="22"/>
        </w:rPr>
        <w:t xml:space="preserve"> </w:t>
      </w:r>
      <w:r w:rsidRPr="000D3747">
        <w:rPr>
          <w:rFonts w:ascii="Arial" w:hAnsi="Arial" w:cs="Arial"/>
          <w:b/>
          <w:szCs w:val="22"/>
        </w:rPr>
        <w:tab/>
      </w:r>
      <w:r w:rsidRPr="000D3747">
        <w:rPr>
          <w:rFonts w:ascii="Arial" w:hAnsi="Arial" w:cs="Arial"/>
          <w:b/>
          <w:szCs w:val="22"/>
        </w:rPr>
        <w:tab/>
      </w:r>
      <w:bookmarkStart w:id="0" w:name="_GoBack"/>
      <w:bookmarkEnd w:id="0"/>
    </w:p>
    <w:p w:rsidR="000F1F5A" w:rsidRPr="000D3747" w:rsidRDefault="000F1F5A" w:rsidP="000F1F5A">
      <w:pPr>
        <w:ind w:left="708" w:firstLine="708"/>
        <w:rPr>
          <w:rFonts w:ascii="Arial" w:hAnsi="Arial" w:cs="Arial"/>
          <w:szCs w:val="22"/>
        </w:rPr>
      </w:pPr>
    </w:p>
    <w:p w:rsidR="000F1F5A" w:rsidRPr="000D3747" w:rsidRDefault="000F1F5A" w:rsidP="000F1F5A">
      <w:pPr>
        <w:ind w:left="708" w:firstLine="708"/>
        <w:rPr>
          <w:rFonts w:ascii="Arial" w:hAnsi="Arial" w:cs="Arial"/>
          <w:szCs w:val="22"/>
        </w:rPr>
      </w:pPr>
      <w:r w:rsidRPr="000D3747">
        <w:rPr>
          <w:rFonts w:ascii="Arial" w:hAnsi="Arial" w:cs="Arial"/>
          <w:szCs w:val="22"/>
        </w:rPr>
        <w:t xml:space="preserve">Ore </w:t>
      </w:r>
      <w:r w:rsidRPr="000D3747">
        <w:rPr>
          <w:rFonts w:ascii="Arial" w:hAnsi="Arial" w:cs="Arial"/>
          <w:b/>
          <w:szCs w:val="22"/>
        </w:rPr>
        <w:t xml:space="preserve">8.45 </w:t>
      </w:r>
      <w:r w:rsidRPr="000D3747">
        <w:rPr>
          <w:rFonts w:ascii="Arial" w:hAnsi="Arial" w:cs="Arial"/>
          <w:szCs w:val="22"/>
        </w:rPr>
        <w:t>inizio gare</w:t>
      </w:r>
    </w:p>
    <w:p w:rsidR="000F1F5A" w:rsidRPr="000D3747" w:rsidRDefault="000F1F5A" w:rsidP="000F1F5A">
      <w:pPr>
        <w:ind w:left="1416"/>
        <w:rPr>
          <w:rFonts w:ascii="Arial" w:hAnsi="Arial" w:cs="Arial"/>
          <w:b/>
          <w:szCs w:val="22"/>
        </w:rPr>
      </w:pP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b/>
          <w:szCs w:val="22"/>
        </w:rPr>
        <w:t>25m</w:t>
      </w:r>
      <w:r w:rsidRPr="000D3747">
        <w:rPr>
          <w:rFonts w:ascii="Arial" w:hAnsi="Arial" w:cs="Arial"/>
          <w:szCs w:val="22"/>
        </w:rPr>
        <w:t xml:space="preserve"> </w:t>
      </w:r>
      <w:r w:rsidRPr="000D3747">
        <w:rPr>
          <w:rFonts w:ascii="Arial" w:hAnsi="Arial" w:cs="Arial"/>
          <w:b/>
          <w:szCs w:val="22"/>
        </w:rPr>
        <w:t>dorso gambe</w:t>
      </w:r>
      <w:r w:rsidRPr="000D3747">
        <w:rPr>
          <w:rFonts w:ascii="Arial" w:hAnsi="Arial" w:cs="Arial"/>
          <w:szCs w:val="22"/>
        </w:rPr>
        <w:t xml:space="preserve"> femminile classi </w:t>
      </w:r>
      <w:r w:rsidRPr="000D3747">
        <w:rPr>
          <w:rFonts w:ascii="Arial" w:hAnsi="Arial" w:cs="Arial"/>
          <w:b/>
          <w:szCs w:val="22"/>
        </w:rPr>
        <w:t>prime</w:t>
      </w:r>
    </w:p>
    <w:p w:rsidR="000F1F5A" w:rsidRPr="000D3747" w:rsidRDefault="000F1F5A" w:rsidP="000F1F5A">
      <w:pPr>
        <w:ind w:left="1416"/>
        <w:rPr>
          <w:rFonts w:ascii="Arial" w:hAnsi="Arial" w:cs="Arial"/>
          <w:b/>
          <w:szCs w:val="22"/>
        </w:rPr>
      </w:pP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b/>
          <w:szCs w:val="22"/>
        </w:rPr>
        <w:t>25m</w:t>
      </w:r>
      <w:r w:rsidRPr="000D3747">
        <w:rPr>
          <w:rFonts w:ascii="Arial" w:hAnsi="Arial" w:cs="Arial"/>
          <w:szCs w:val="22"/>
        </w:rPr>
        <w:t xml:space="preserve"> </w:t>
      </w:r>
      <w:r w:rsidRPr="000D3747">
        <w:rPr>
          <w:rFonts w:ascii="Arial" w:hAnsi="Arial" w:cs="Arial"/>
          <w:b/>
          <w:szCs w:val="22"/>
        </w:rPr>
        <w:t>dorso gambe</w:t>
      </w:r>
      <w:r w:rsidRPr="000D3747">
        <w:rPr>
          <w:rFonts w:ascii="Arial" w:hAnsi="Arial" w:cs="Arial"/>
          <w:szCs w:val="22"/>
        </w:rPr>
        <w:t xml:space="preserve"> maschile classi </w:t>
      </w:r>
      <w:r w:rsidRPr="000D3747">
        <w:rPr>
          <w:rFonts w:ascii="Arial" w:hAnsi="Arial" w:cs="Arial"/>
          <w:b/>
          <w:szCs w:val="22"/>
        </w:rPr>
        <w:t>prime</w:t>
      </w:r>
    </w:p>
    <w:p w:rsidR="000F1F5A" w:rsidRPr="000D3747" w:rsidRDefault="000F1F5A" w:rsidP="000F1F5A">
      <w:pPr>
        <w:ind w:left="1416" w:firstLine="708"/>
        <w:rPr>
          <w:rFonts w:ascii="Arial" w:hAnsi="Arial" w:cs="Arial"/>
          <w:szCs w:val="22"/>
        </w:rPr>
      </w:pPr>
    </w:p>
    <w:p w:rsidR="000F1F5A" w:rsidRPr="000D3747" w:rsidRDefault="000F1F5A" w:rsidP="000F1F5A">
      <w:pPr>
        <w:ind w:left="1416"/>
        <w:rPr>
          <w:rFonts w:ascii="Arial" w:hAnsi="Arial" w:cs="Arial"/>
          <w:b/>
          <w:szCs w:val="22"/>
        </w:rPr>
      </w:pPr>
      <w:r w:rsidRPr="000D3747">
        <w:rPr>
          <w:rFonts w:ascii="Arial" w:hAnsi="Arial" w:cs="Arial"/>
          <w:szCs w:val="22"/>
        </w:rPr>
        <w:t xml:space="preserve">Ore </w:t>
      </w:r>
      <w:r w:rsidRPr="000D3747">
        <w:rPr>
          <w:rFonts w:ascii="Arial" w:hAnsi="Arial" w:cs="Arial"/>
          <w:b/>
          <w:szCs w:val="22"/>
        </w:rPr>
        <w:t xml:space="preserve">9.15 </w:t>
      </w:r>
      <w:r w:rsidRPr="000D3747">
        <w:rPr>
          <w:rFonts w:ascii="Arial" w:hAnsi="Arial" w:cs="Arial"/>
          <w:szCs w:val="22"/>
        </w:rPr>
        <w:t xml:space="preserve">inizio gare per le classi </w:t>
      </w:r>
      <w:r w:rsidRPr="000D3747">
        <w:rPr>
          <w:rFonts w:ascii="Arial" w:hAnsi="Arial" w:cs="Arial"/>
          <w:b/>
          <w:szCs w:val="22"/>
        </w:rPr>
        <w:t>seconde</w:t>
      </w:r>
    </w:p>
    <w:p w:rsidR="000F1F5A" w:rsidRPr="000D3747" w:rsidRDefault="000F1F5A" w:rsidP="000F1F5A">
      <w:pPr>
        <w:ind w:left="1416" w:firstLine="708"/>
        <w:rPr>
          <w:rFonts w:ascii="Arial" w:hAnsi="Arial" w:cs="Arial"/>
          <w:b/>
          <w:szCs w:val="22"/>
        </w:rPr>
      </w:pPr>
      <w:r w:rsidRPr="000D3747">
        <w:rPr>
          <w:rFonts w:ascii="Arial" w:hAnsi="Arial" w:cs="Arial"/>
          <w:b/>
          <w:szCs w:val="22"/>
        </w:rPr>
        <w:t>25m</w:t>
      </w:r>
      <w:r w:rsidRPr="000D3747">
        <w:rPr>
          <w:rFonts w:ascii="Arial" w:hAnsi="Arial" w:cs="Arial"/>
          <w:szCs w:val="22"/>
        </w:rPr>
        <w:t xml:space="preserve"> </w:t>
      </w:r>
      <w:r w:rsidRPr="000D3747">
        <w:rPr>
          <w:rFonts w:ascii="Arial" w:hAnsi="Arial" w:cs="Arial"/>
          <w:b/>
          <w:szCs w:val="22"/>
        </w:rPr>
        <w:t>dorso</w:t>
      </w:r>
      <w:r w:rsidRPr="000D3747">
        <w:rPr>
          <w:rFonts w:ascii="Arial" w:hAnsi="Arial" w:cs="Arial"/>
          <w:szCs w:val="22"/>
        </w:rPr>
        <w:t xml:space="preserve"> femminile classi </w:t>
      </w:r>
      <w:r w:rsidRPr="000D3747">
        <w:rPr>
          <w:rFonts w:ascii="Arial" w:hAnsi="Arial" w:cs="Arial"/>
          <w:b/>
          <w:szCs w:val="22"/>
        </w:rPr>
        <w:t>seconde</w:t>
      </w:r>
    </w:p>
    <w:p w:rsidR="000F1F5A" w:rsidRPr="000D3747" w:rsidRDefault="000F1F5A" w:rsidP="000F1F5A">
      <w:pPr>
        <w:ind w:left="1416"/>
        <w:rPr>
          <w:rFonts w:ascii="Arial" w:hAnsi="Arial" w:cs="Arial"/>
          <w:b/>
          <w:szCs w:val="22"/>
        </w:rPr>
      </w:pP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b/>
          <w:szCs w:val="22"/>
        </w:rPr>
        <w:t>25m</w:t>
      </w:r>
      <w:r w:rsidRPr="000D3747">
        <w:rPr>
          <w:rFonts w:ascii="Arial" w:hAnsi="Arial" w:cs="Arial"/>
          <w:szCs w:val="22"/>
        </w:rPr>
        <w:t xml:space="preserve"> </w:t>
      </w:r>
      <w:r w:rsidRPr="000D3747">
        <w:rPr>
          <w:rFonts w:ascii="Arial" w:hAnsi="Arial" w:cs="Arial"/>
          <w:b/>
          <w:szCs w:val="22"/>
        </w:rPr>
        <w:t>dorso</w:t>
      </w:r>
      <w:r w:rsidRPr="000D3747">
        <w:rPr>
          <w:rFonts w:ascii="Arial" w:hAnsi="Arial" w:cs="Arial"/>
          <w:szCs w:val="22"/>
        </w:rPr>
        <w:t xml:space="preserve"> maschile classi </w:t>
      </w:r>
      <w:r w:rsidRPr="000D3747">
        <w:rPr>
          <w:rFonts w:ascii="Arial" w:hAnsi="Arial" w:cs="Arial"/>
          <w:b/>
          <w:szCs w:val="22"/>
        </w:rPr>
        <w:t>seconde</w:t>
      </w:r>
    </w:p>
    <w:p w:rsidR="000F1F5A" w:rsidRPr="000D3747" w:rsidRDefault="000F1F5A" w:rsidP="000F1F5A">
      <w:pPr>
        <w:rPr>
          <w:rFonts w:ascii="Arial" w:hAnsi="Arial" w:cs="Arial"/>
          <w:b/>
          <w:szCs w:val="22"/>
          <w:u w:val="single"/>
        </w:rPr>
      </w:pPr>
    </w:p>
    <w:p w:rsidR="000F1F5A" w:rsidRPr="000D3747" w:rsidRDefault="000F1F5A" w:rsidP="000F1F5A">
      <w:pPr>
        <w:ind w:left="1416"/>
        <w:rPr>
          <w:rFonts w:ascii="Arial" w:hAnsi="Arial" w:cs="Arial"/>
          <w:b/>
          <w:szCs w:val="22"/>
        </w:rPr>
      </w:pPr>
      <w:r w:rsidRPr="000D3747">
        <w:rPr>
          <w:rFonts w:ascii="Arial" w:hAnsi="Arial" w:cs="Arial"/>
          <w:szCs w:val="22"/>
        </w:rPr>
        <w:t xml:space="preserve">Ore </w:t>
      </w:r>
      <w:r w:rsidRPr="000D3747">
        <w:rPr>
          <w:rFonts w:ascii="Arial" w:hAnsi="Arial" w:cs="Arial"/>
          <w:b/>
          <w:szCs w:val="22"/>
        </w:rPr>
        <w:t>9.45</w:t>
      </w:r>
      <w:r w:rsidRPr="000D3747">
        <w:rPr>
          <w:rFonts w:ascii="Arial" w:hAnsi="Arial" w:cs="Arial"/>
          <w:szCs w:val="22"/>
        </w:rPr>
        <w:t xml:space="preserve"> inizio gare per le classi </w:t>
      </w:r>
      <w:r w:rsidRPr="000D3747">
        <w:rPr>
          <w:rFonts w:ascii="Arial" w:hAnsi="Arial" w:cs="Arial"/>
          <w:b/>
          <w:szCs w:val="22"/>
        </w:rPr>
        <w:t>terze</w:t>
      </w:r>
    </w:p>
    <w:p w:rsidR="000F1F5A" w:rsidRPr="000D3747" w:rsidRDefault="000F1F5A" w:rsidP="000F1F5A">
      <w:pPr>
        <w:ind w:left="1416"/>
        <w:rPr>
          <w:rFonts w:ascii="Arial" w:hAnsi="Arial" w:cs="Arial"/>
          <w:szCs w:val="22"/>
        </w:rPr>
      </w:pPr>
      <w:r w:rsidRPr="000D3747">
        <w:rPr>
          <w:rFonts w:ascii="Arial" w:hAnsi="Arial" w:cs="Arial"/>
          <w:b/>
          <w:szCs w:val="22"/>
        </w:rPr>
        <w:tab/>
        <w:t xml:space="preserve">25m stile libero </w:t>
      </w:r>
      <w:r w:rsidRPr="000D3747">
        <w:rPr>
          <w:rFonts w:ascii="Arial" w:hAnsi="Arial" w:cs="Arial"/>
          <w:szCs w:val="22"/>
        </w:rPr>
        <w:t>femminile e maschile</w:t>
      </w:r>
    </w:p>
    <w:p w:rsidR="000F1F5A" w:rsidRPr="000D3747" w:rsidRDefault="000F1F5A" w:rsidP="000F1F5A">
      <w:pPr>
        <w:ind w:left="2124"/>
        <w:rPr>
          <w:rFonts w:ascii="Arial" w:hAnsi="Arial" w:cs="Arial"/>
          <w:szCs w:val="22"/>
        </w:rPr>
      </w:pPr>
      <w:r w:rsidRPr="000D3747">
        <w:rPr>
          <w:rFonts w:ascii="Arial" w:hAnsi="Arial" w:cs="Arial"/>
          <w:b/>
          <w:szCs w:val="22"/>
        </w:rPr>
        <w:t>25m dorso</w:t>
      </w:r>
      <w:r w:rsidRPr="000D3747">
        <w:rPr>
          <w:rFonts w:ascii="Arial" w:hAnsi="Arial" w:cs="Arial"/>
          <w:szCs w:val="22"/>
        </w:rPr>
        <w:t xml:space="preserve"> femminile e maschile</w:t>
      </w:r>
    </w:p>
    <w:p w:rsidR="000F1F5A" w:rsidRPr="000D3747" w:rsidRDefault="000F1F5A" w:rsidP="000F1F5A">
      <w:pPr>
        <w:ind w:left="2124"/>
        <w:rPr>
          <w:rFonts w:ascii="Arial" w:hAnsi="Arial" w:cs="Arial"/>
          <w:szCs w:val="22"/>
        </w:rPr>
      </w:pPr>
      <w:r w:rsidRPr="000D3747">
        <w:rPr>
          <w:rFonts w:ascii="Arial" w:hAnsi="Arial" w:cs="Arial"/>
          <w:b/>
          <w:szCs w:val="22"/>
        </w:rPr>
        <w:t xml:space="preserve">staffetta  </w:t>
      </w:r>
      <w:r w:rsidRPr="000D3747">
        <w:rPr>
          <w:rFonts w:ascii="Arial" w:hAnsi="Arial" w:cs="Arial"/>
          <w:szCs w:val="22"/>
        </w:rPr>
        <w:t>4 x 25 stile libero femminile e maschile</w:t>
      </w:r>
    </w:p>
    <w:p w:rsidR="000F1F5A" w:rsidRPr="000D3747" w:rsidRDefault="000F1F5A" w:rsidP="000F1F5A">
      <w:pPr>
        <w:rPr>
          <w:rFonts w:ascii="Arial" w:hAnsi="Arial" w:cs="Arial"/>
          <w:b/>
          <w:szCs w:val="22"/>
        </w:rPr>
      </w:pPr>
      <w:r w:rsidRPr="000D3747">
        <w:rPr>
          <w:rFonts w:ascii="Arial" w:hAnsi="Arial" w:cs="Arial"/>
          <w:b/>
          <w:szCs w:val="22"/>
        </w:rPr>
        <w:tab/>
      </w:r>
      <w:r w:rsidRPr="000D3747">
        <w:rPr>
          <w:rFonts w:ascii="Arial" w:hAnsi="Arial" w:cs="Arial"/>
          <w:b/>
          <w:szCs w:val="22"/>
        </w:rPr>
        <w:tab/>
      </w:r>
    </w:p>
    <w:p w:rsidR="000F1F5A" w:rsidRPr="000D3747" w:rsidRDefault="000F1F5A" w:rsidP="000F1F5A">
      <w:pPr>
        <w:ind w:left="708" w:firstLine="708"/>
        <w:rPr>
          <w:rFonts w:ascii="Arial" w:hAnsi="Arial" w:cs="Arial"/>
          <w:b/>
          <w:szCs w:val="22"/>
        </w:rPr>
      </w:pPr>
      <w:r w:rsidRPr="000D3747">
        <w:rPr>
          <w:rFonts w:ascii="Arial" w:hAnsi="Arial" w:cs="Arial"/>
          <w:szCs w:val="22"/>
        </w:rPr>
        <w:t xml:space="preserve">Ore </w:t>
      </w:r>
      <w:r w:rsidRPr="000D3747">
        <w:rPr>
          <w:rFonts w:ascii="Arial" w:hAnsi="Arial" w:cs="Arial"/>
          <w:b/>
          <w:szCs w:val="22"/>
        </w:rPr>
        <w:t>10.30</w:t>
      </w:r>
      <w:r w:rsidRPr="000D3747">
        <w:rPr>
          <w:rFonts w:ascii="Arial" w:hAnsi="Arial" w:cs="Arial"/>
          <w:szCs w:val="22"/>
        </w:rPr>
        <w:t xml:space="preserve"> inizio gare  per le classi </w:t>
      </w:r>
      <w:r w:rsidRPr="000D3747">
        <w:rPr>
          <w:rFonts w:ascii="Arial" w:hAnsi="Arial" w:cs="Arial"/>
          <w:b/>
          <w:szCs w:val="22"/>
        </w:rPr>
        <w:t>quarte</w:t>
      </w:r>
    </w:p>
    <w:p w:rsidR="000F1F5A" w:rsidRPr="000D3747" w:rsidRDefault="000F1F5A" w:rsidP="000F1F5A">
      <w:pPr>
        <w:rPr>
          <w:rFonts w:ascii="Arial" w:hAnsi="Arial" w:cs="Arial"/>
          <w:szCs w:val="22"/>
        </w:rPr>
      </w:pP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b/>
          <w:szCs w:val="22"/>
        </w:rPr>
        <w:t xml:space="preserve">25m dorso </w:t>
      </w:r>
      <w:r w:rsidRPr="000D3747">
        <w:rPr>
          <w:rFonts w:ascii="Arial" w:hAnsi="Arial" w:cs="Arial"/>
          <w:szCs w:val="22"/>
        </w:rPr>
        <w:t>femminile e maschile</w:t>
      </w:r>
    </w:p>
    <w:p w:rsidR="000F1F5A" w:rsidRPr="000D3747" w:rsidRDefault="000F1F5A" w:rsidP="000F1F5A">
      <w:pPr>
        <w:rPr>
          <w:rFonts w:ascii="Arial" w:hAnsi="Arial" w:cs="Arial"/>
          <w:szCs w:val="22"/>
        </w:rPr>
      </w:pP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b/>
          <w:szCs w:val="22"/>
        </w:rPr>
        <w:t xml:space="preserve">25m stile libero </w:t>
      </w:r>
      <w:r w:rsidRPr="000D3747">
        <w:rPr>
          <w:rFonts w:ascii="Arial" w:hAnsi="Arial" w:cs="Arial"/>
          <w:szCs w:val="22"/>
        </w:rPr>
        <w:t>femminile e maschile</w:t>
      </w:r>
    </w:p>
    <w:p w:rsidR="000F1F5A" w:rsidRPr="000D3747" w:rsidRDefault="000F1F5A" w:rsidP="000F1F5A">
      <w:pPr>
        <w:rPr>
          <w:rFonts w:ascii="Arial" w:hAnsi="Arial" w:cs="Arial"/>
          <w:szCs w:val="22"/>
        </w:rPr>
      </w:pP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b/>
          <w:szCs w:val="22"/>
        </w:rPr>
        <w:t>25m rana</w:t>
      </w:r>
      <w:r w:rsidRPr="000D3747">
        <w:rPr>
          <w:rFonts w:ascii="Arial" w:hAnsi="Arial" w:cs="Arial"/>
          <w:szCs w:val="22"/>
        </w:rPr>
        <w:t xml:space="preserve">  femminile e maschile</w:t>
      </w:r>
    </w:p>
    <w:p w:rsidR="000F1F5A" w:rsidRPr="000D3747" w:rsidRDefault="000F1F5A" w:rsidP="000F1F5A">
      <w:pPr>
        <w:rPr>
          <w:rFonts w:ascii="Arial" w:hAnsi="Arial" w:cs="Arial"/>
          <w:szCs w:val="22"/>
        </w:rPr>
      </w:pP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b/>
          <w:szCs w:val="22"/>
        </w:rPr>
        <w:t>staffetta</w:t>
      </w:r>
      <w:r w:rsidRPr="000D3747">
        <w:rPr>
          <w:rFonts w:ascii="Arial" w:hAnsi="Arial" w:cs="Arial"/>
          <w:szCs w:val="22"/>
        </w:rPr>
        <w:t xml:space="preserve">  4x 25 stile libero femminile e maschile</w:t>
      </w:r>
    </w:p>
    <w:p w:rsidR="000F1F5A" w:rsidRPr="000D3747" w:rsidRDefault="000F1F5A" w:rsidP="000F1F5A">
      <w:pPr>
        <w:rPr>
          <w:rFonts w:ascii="Arial" w:hAnsi="Arial" w:cs="Arial"/>
          <w:szCs w:val="22"/>
        </w:rPr>
      </w:pP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szCs w:val="22"/>
        </w:rPr>
        <w:tab/>
      </w:r>
    </w:p>
    <w:p w:rsidR="000F1F5A" w:rsidRPr="000D3747" w:rsidRDefault="000F1F5A" w:rsidP="000F1F5A">
      <w:pPr>
        <w:ind w:left="708" w:firstLine="708"/>
        <w:rPr>
          <w:rFonts w:ascii="Arial" w:hAnsi="Arial" w:cs="Arial"/>
          <w:b/>
          <w:szCs w:val="22"/>
        </w:rPr>
      </w:pPr>
      <w:r w:rsidRPr="000D3747">
        <w:rPr>
          <w:rFonts w:ascii="Arial" w:hAnsi="Arial" w:cs="Arial"/>
          <w:szCs w:val="22"/>
        </w:rPr>
        <w:t xml:space="preserve">Ore </w:t>
      </w:r>
      <w:r w:rsidRPr="000D3747">
        <w:rPr>
          <w:rFonts w:ascii="Arial" w:hAnsi="Arial" w:cs="Arial"/>
          <w:b/>
          <w:szCs w:val="22"/>
        </w:rPr>
        <w:t>11.15</w:t>
      </w:r>
      <w:r w:rsidRPr="000D3747">
        <w:rPr>
          <w:rFonts w:ascii="Arial" w:hAnsi="Arial" w:cs="Arial"/>
          <w:szCs w:val="22"/>
        </w:rPr>
        <w:t xml:space="preserve"> inizio gare per le classi </w:t>
      </w:r>
      <w:r w:rsidRPr="000D3747">
        <w:rPr>
          <w:rFonts w:ascii="Arial" w:hAnsi="Arial" w:cs="Arial"/>
          <w:b/>
          <w:szCs w:val="22"/>
        </w:rPr>
        <w:t>quinte</w:t>
      </w:r>
    </w:p>
    <w:p w:rsidR="000F1F5A" w:rsidRPr="000D3747" w:rsidRDefault="000F1F5A" w:rsidP="000F1F5A">
      <w:pPr>
        <w:rPr>
          <w:rFonts w:ascii="Arial" w:hAnsi="Arial" w:cs="Arial"/>
          <w:szCs w:val="22"/>
        </w:rPr>
      </w:pPr>
      <w:r w:rsidRPr="000D3747">
        <w:rPr>
          <w:rFonts w:ascii="Arial" w:hAnsi="Arial" w:cs="Arial"/>
          <w:b/>
          <w:szCs w:val="22"/>
        </w:rPr>
        <w:tab/>
      </w:r>
      <w:r w:rsidRPr="000D3747">
        <w:rPr>
          <w:rFonts w:ascii="Arial" w:hAnsi="Arial" w:cs="Arial"/>
          <w:b/>
          <w:szCs w:val="22"/>
        </w:rPr>
        <w:tab/>
      </w:r>
      <w:r w:rsidRPr="000D3747">
        <w:rPr>
          <w:rFonts w:ascii="Arial" w:hAnsi="Arial" w:cs="Arial"/>
          <w:b/>
          <w:szCs w:val="22"/>
        </w:rPr>
        <w:tab/>
        <w:t>25m dorso</w:t>
      </w:r>
      <w:r w:rsidRPr="000D3747">
        <w:rPr>
          <w:rFonts w:ascii="Arial" w:hAnsi="Arial" w:cs="Arial"/>
          <w:szCs w:val="22"/>
        </w:rPr>
        <w:t xml:space="preserve"> femminile e maschile</w:t>
      </w:r>
    </w:p>
    <w:p w:rsidR="000F1F5A" w:rsidRPr="000D3747" w:rsidRDefault="000F1F5A" w:rsidP="000F1F5A">
      <w:pPr>
        <w:rPr>
          <w:rFonts w:ascii="Arial" w:hAnsi="Arial" w:cs="Arial"/>
          <w:szCs w:val="22"/>
        </w:rPr>
      </w:pP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b/>
          <w:szCs w:val="22"/>
        </w:rPr>
        <w:t>25m stile libero</w:t>
      </w:r>
      <w:r w:rsidRPr="000D3747">
        <w:rPr>
          <w:rFonts w:ascii="Arial" w:hAnsi="Arial" w:cs="Arial"/>
          <w:szCs w:val="22"/>
        </w:rPr>
        <w:t xml:space="preserve"> femminile e maschile</w:t>
      </w:r>
    </w:p>
    <w:p w:rsidR="000F1F5A" w:rsidRPr="000D3747" w:rsidRDefault="000F1F5A" w:rsidP="000F1F5A">
      <w:pPr>
        <w:rPr>
          <w:rFonts w:ascii="Arial" w:hAnsi="Arial" w:cs="Arial"/>
          <w:szCs w:val="22"/>
        </w:rPr>
      </w:pP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b/>
          <w:szCs w:val="22"/>
        </w:rPr>
        <w:t>25m rana</w:t>
      </w:r>
      <w:r w:rsidRPr="000D3747">
        <w:rPr>
          <w:rFonts w:ascii="Arial" w:hAnsi="Arial" w:cs="Arial"/>
          <w:szCs w:val="22"/>
        </w:rPr>
        <w:t xml:space="preserve">  femminile e maschile</w:t>
      </w:r>
    </w:p>
    <w:p w:rsidR="000F1F5A" w:rsidRPr="000D3747" w:rsidRDefault="000F1F5A" w:rsidP="000F1F5A">
      <w:pPr>
        <w:rPr>
          <w:rFonts w:ascii="Arial" w:hAnsi="Arial" w:cs="Arial"/>
          <w:szCs w:val="22"/>
        </w:rPr>
      </w:pP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b/>
          <w:szCs w:val="22"/>
        </w:rPr>
        <w:t>staffetta</w:t>
      </w:r>
      <w:r w:rsidRPr="000D3747">
        <w:rPr>
          <w:rFonts w:ascii="Arial" w:hAnsi="Arial" w:cs="Arial"/>
          <w:szCs w:val="22"/>
        </w:rPr>
        <w:t xml:space="preserve">  4x 25 stile libero femminile e maschile</w:t>
      </w:r>
    </w:p>
    <w:p w:rsidR="000F1F5A" w:rsidRPr="000D3747" w:rsidRDefault="000F1F5A" w:rsidP="000F1F5A">
      <w:pPr>
        <w:rPr>
          <w:rFonts w:ascii="Arial" w:hAnsi="Arial" w:cs="Arial"/>
          <w:szCs w:val="22"/>
        </w:rPr>
      </w:pPr>
      <w:r w:rsidRPr="000D3747">
        <w:rPr>
          <w:rFonts w:ascii="Arial" w:hAnsi="Arial" w:cs="Arial"/>
          <w:szCs w:val="22"/>
        </w:rPr>
        <w:tab/>
      </w:r>
      <w:r w:rsidRPr="000D3747">
        <w:rPr>
          <w:rFonts w:ascii="Arial" w:hAnsi="Arial" w:cs="Arial"/>
          <w:szCs w:val="22"/>
        </w:rPr>
        <w:tab/>
      </w:r>
    </w:p>
    <w:p w:rsidR="000F1F5A" w:rsidRPr="000D3747" w:rsidRDefault="000F1F5A" w:rsidP="000F1F5A">
      <w:pPr>
        <w:ind w:left="708" w:firstLine="708"/>
        <w:rPr>
          <w:rFonts w:ascii="Arial" w:hAnsi="Arial" w:cs="Arial"/>
          <w:b/>
          <w:szCs w:val="22"/>
        </w:rPr>
      </w:pPr>
      <w:r w:rsidRPr="000D3747">
        <w:rPr>
          <w:rFonts w:ascii="Arial" w:hAnsi="Arial" w:cs="Arial"/>
          <w:b/>
          <w:szCs w:val="22"/>
        </w:rPr>
        <w:t>I genitori potranno assistere alla manifestazione.</w:t>
      </w:r>
    </w:p>
    <w:p w:rsidR="00127FA0" w:rsidRDefault="00127FA0" w:rsidP="000F1F5A"/>
    <w:sectPr w:rsidR="00127FA0" w:rsidSect="00127FA0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C8" w:rsidRDefault="000D50C8" w:rsidP="00127FA0">
      <w:r>
        <w:separator/>
      </w:r>
    </w:p>
  </w:endnote>
  <w:endnote w:type="continuationSeparator" w:id="0">
    <w:p w:rsidR="000D50C8" w:rsidRDefault="000D50C8" w:rsidP="0012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0" w:rsidRPr="0018328B" w:rsidRDefault="00127FA0" w:rsidP="00127FA0">
    <w:pPr>
      <w:rPr>
        <w:rFonts w:ascii="Garamond" w:hAnsi="Garamond"/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66040</wp:posOffset>
              </wp:positionV>
              <wp:extent cx="459740" cy="572135"/>
              <wp:effectExtent l="0" t="0" r="0" b="0"/>
              <wp:wrapNone/>
              <wp:docPr id="20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740" cy="572135"/>
                        <a:chOff x="1038" y="15460"/>
                        <a:chExt cx="724" cy="901"/>
                      </a:xfrm>
                    </wpg:grpSpPr>
                    <pic:pic xmlns:pic="http://schemas.openxmlformats.org/drawingml/2006/picture">
                      <pic:nvPicPr>
                        <pic:cNvPr id="21" name="Picture 17" descr="marchios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29"/>
                        <a:stretch>
                          <a:fillRect/>
                        </a:stretch>
                      </pic:blipFill>
                      <pic:spPr bwMode="auto">
                        <a:xfrm>
                          <a:off x="1038" y="15460"/>
                          <a:ext cx="724" cy="6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8" descr="marchio cer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7" y="16148"/>
                          <a:ext cx="522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4.8pt;margin-top:5.2pt;width:36.2pt;height:45.05pt;z-index:-251648000" coordorigin="1038,15460" coordsize="724,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lQSwMECgAAAAAAAAAhAD76+oYODQAADg0AABUAAABkcnMvbWVk&#10;aWEvaW1hZ2UyLmpwZWf/2P/gABBKRklGAAEBAQBgAGAAAP/bAEMAAwICAwICAwMDAwQDAwQFCAUF&#10;BAQFCgcHBggMCgwMCwoLCw0OEhANDhEOCwsQFhARExQVFRUMDxcYFhQYEhQVFP/AAAsIADgAjQ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marchiosgs" style="position:absolute;left:1038;top:15460;width:724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vOB3FAAAA2wAAAA8AAABkcnMvZG93bnJldi54bWxEj09rAjEUxO8Fv0N4gpeiWT0UWY0iiiII&#10;hdqieHts3v7RzcuaxHX77ZtCocdhZn7DzJedqUVLzleWFYxHCQjizOqKCwVfn9vhFIQPyBpry6Tg&#10;mzwsF72XOabaPvmD2mMoRISwT1FBGUKTSumzkgz6kW2Io5dbZzBE6QqpHT4j3NRykiRv0mDFcaHE&#10;htYlZbfjwyh4va7a6e1yOe12OW/O98fhPddOqUG/W81ABOrCf/ivvdcKJmP4/RJ/gF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bzgdxQAAANsAAAAPAAAAAAAAAAAAAAAA&#10;AJ8CAABkcnMvZG93bnJldi54bWxQSwUGAAAAAAQABAD3AAAAkQMAAAAA&#10;">
                <v:imagedata r:id="rId3" o:title="marchiosgs" croptop="6114f"/>
              </v:shape>
              <v:shape id="Picture 18" o:spid="_x0000_s1028" type="#_x0000_t75" alt="marchio certif" style="position:absolute;left:1147;top:16148;width:522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7DoDEAAAA2wAAAA8AAABkcnMvZG93bnJldi54bWxEj0FrAjEUhO+F/ofwCr3VxD2UsjWKCoIo&#10;ragteHxsXncXNy9rEtftvzeC4HGYmW+Y0aS3jejIh9qxhuFAgSAunKm51PCzX7x9gAgR2WDjmDT8&#10;U4DJ+PlphLlxF95St4ulSBAOOWqoYmxzKUNRkcUwcC1x8v6ctxiT9KU0Hi8JbhuZKfUuLdacFips&#10;aV5RcdydrQavDt/qZGg5O/xuv7p2s1ar+Vrr15d++gkiUh8f4Xt7aTRkGdy+pB8gx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7DoDEAAAA2wAAAA8AAAAAAAAAAAAAAAAA&#10;nwIAAGRycy9kb3ducmV2LnhtbFBLBQYAAAAABAAEAPcAAACQAwAAAAA=&#10;">
                <v:imagedata r:id="rId4" o:title="marchio certif"/>
              </v:shape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765C6EDA" wp14:editId="5315A8BD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7" name="Immagine 7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FA0" w:rsidRDefault="00127FA0" w:rsidP="00127FA0">
    <w:pPr>
      <w:tabs>
        <w:tab w:val="left" w:pos="851"/>
        <w:tab w:val="left" w:pos="1276"/>
      </w:tabs>
      <w:ind w:left="851"/>
      <w:rPr>
        <w:rFonts w:ascii="Garamond" w:hAnsi="Garamond"/>
        <w:color w:val="666699"/>
        <w:spacing w:val="1"/>
        <w:sz w:val="14"/>
        <w:szCs w:val="14"/>
      </w:rPr>
    </w:pPr>
  </w:p>
  <w:p w:rsidR="00127FA0" w:rsidRPr="0018328B" w:rsidRDefault="00127FA0" w:rsidP="00127FA0">
    <w:pPr>
      <w:tabs>
        <w:tab w:val="left" w:pos="851"/>
        <w:tab w:val="left" w:pos="1276"/>
      </w:tabs>
      <w:ind w:left="851"/>
      <w:rPr>
        <w:rFonts w:ascii="Garamond" w:hAnsi="Garamond"/>
        <w:color w:val="666699"/>
        <w:sz w:val="14"/>
        <w:szCs w:val="14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535305</wp:posOffset>
              </wp:positionH>
              <wp:positionV relativeFrom="paragraph">
                <wp:posOffset>-36196</wp:posOffset>
              </wp:positionV>
              <wp:extent cx="5514975" cy="0"/>
              <wp:effectExtent l="0" t="0" r="9525" b="19050"/>
              <wp:wrapNone/>
              <wp:docPr id="1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2.15pt;margin-top:-2.85pt;width:434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" strokecolor="#0062ac"/>
          </w:pict>
        </mc:Fallback>
      </mc:AlternateContent>
    </w:r>
    <w:r>
      <w:rPr>
        <w:rFonts w:ascii="Garamond" w:hAnsi="Garamond"/>
        <w:color w:val="666699"/>
        <w:spacing w:val="1"/>
        <w:sz w:val="14"/>
        <w:szCs w:val="14"/>
      </w:rPr>
      <w:t xml:space="preserve"> 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Istituto con Sistema di Gestione per la Qualità  certificato </w:t>
    </w:r>
    <w:r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Pr="0018328B">
      <w:rPr>
        <w:rFonts w:ascii="Garamond" w:hAnsi="Garamond"/>
        <w:color w:val="666699"/>
        <w:spacing w:val="-47"/>
        <w:sz w:val="14"/>
        <w:szCs w:val="14"/>
      </w:rPr>
      <w:t xml:space="preserve"> </w:t>
    </w:r>
  </w:p>
  <w:p w:rsidR="00127FA0" w:rsidRDefault="00127FA0" w:rsidP="00127FA0">
    <w:pPr>
      <w:pStyle w:val="Pidipagina"/>
      <w:tabs>
        <w:tab w:val="left" w:pos="851"/>
        <w:tab w:val="left" w:pos="1276"/>
      </w:tabs>
      <w:ind w:left="851"/>
    </w:pPr>
    <w:r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  <w:p w:rsidR="00127FA0" w:rsidRDefault="00127FA0" w:rsidP="00127F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0" w:rsidRPr="0018328B" w:rsidRDefault="00127FA0" w:rsidP="00127FA0">
    <w:pPr>
      <w:rPr>
        <w:rFonts w:ascii="Garamond" w:hAnsi="Garamond"/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66040</wp:posOffset>
              </wp:positionV>
              <wp:extent cx="459740" cy="572135"/>
              <wp:effectExtent l="0" t="0" r="0" b="0"/>
              <wp:wrapNone/>
              <wp:docPr id="9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740" cy="572135"/>
                        <a:chOff x="1038" y="15460"/>
                        <a:chExt cx="724" cy="901"/>
                      </a:xfrm>
                    </wpg:grpSpPr>
                    <pic:pic xmlns:pic="http://schemas.openxmlformats.org/drawingml/2006/picture">
                      <pic:nvPicPr>
                        <pic:cNvPr id="10" name="Picture 17" descr="marchios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29"/>
                        <a:stretch>
                          <a:fillRect/>
                        </a:stretch>
                      </pic:blipFill>
                      <pic:spPr bwMode="auto">
                        <a:xfrm>
                          <a:off x="1038" y="15460"/>
                          <a:ext cx="724" cy="6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8" descr="marchio cer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7" y="16148"/>
                          <a:ext cx="522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4.8pt;margin-top:5.2pt;width:36.2pt;height:45.05pt;z-index:-251652096" coordorigin="1038,15460" coordsize="724,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2VBLAwQKAAAAAAAAACEAPvr6hg4NAAAODQAAFQAAAGRycy9t&#10;ZWRpYS9pbWFnZTIuanBlZ//Y/+AAEEpGSUYAAQEBAGAAYAAA/9sAQwADAgIDAgIDAwMDBAMDBAUI&#10;BQUEBAUKBwcGCAwKDAwLCgsLDQ4SEA0OEQ4LCxAWEBETFBUVFQwPFxgWFBgSFBUU/8AACwgAOACN&#10;AQER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marchiosgs" style="position:absolute;left:1038;top:15460;width:724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PVzvHAAAA2wAAAA8AAABkcnMvZG93bnJldi54bWxEj09LA0EMxe8Fv8MQwYvY2XqQsnZaitIi&#10;FAq2ouwt7GT/2J3MOjPdrt/eHITeEt7Le78sVqPr1EAhtp4NzKYZKOLS25ZrAx/HzcMcVEzIFjvP&#10;ZOCXIqyWN5MF5tZf+J2GQ6qVhHDM0UCTUp9rHcuGHMap74lFq3xwmGQNtbYBLxLuOv2YZU/aYcvS&#10;0GBPLw2Vp8PZGbj/Xg/zU1F8brcVv379nHf7ygZj7m7H9TOoRGO6mv+v36zgC738IgPo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1PVzvHAAAA2wAAAA8AAAAAAAAAAAAA&#10;AAAAnwIAAGRycy9kb3ducmV2LnhtbFBLBQYAAAAABAAEAPcAAACTAwAAAAA=&#10;">
                <v:imagedata r:id="rId3" o:title="marchiosgs" croptop="6114f"/>
              </v:shape>
              <v:shape id="Picture 18" o:spid="_x0000_s1028" type="#_x0000_t75" alt="marchio certif" style="position:absolute;left:1147;top:16148;width:522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XxD3CAAAA2wAAAA8AAABkcnMvZG93bnJldi54bWxET99rwjAQfh/sfwg38G0m80FGZyyuMJCJ&#10;E90EH4/mbIvNpUuyWv97Iwh7u4/v583ywbaiJx8axxpexgoEcelMw5WGn++P51cQISIbbB2ThgsF&#10;yOePDzPMjDvzlvpdrEQK4ZChhjrGLpMylDVZDGPXESfu6LzFmKCvpPF4TuG2lROlptJiw6mhxo6K&#10;msrT7s9q8OrwpX4NLd8P++267zYr9VmstB49DYs3EJGG+C++u5cmzZ/A7Zd0gJx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F8Q9wgAAANsAAAAPAAAAAAAAAAAAAAAAAJ8C&#10;AABkcnMvZG93bnJldi54bWxQSwUGAAAAAAQABAD3AAAAjgMAAAAA&#10;">
                <v:imagedata r:id="rId4" o:title="marchio certif"/>
              </v:shape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FEEC9DE" wp14:editId="36C33313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8" name="Immagine 18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FA0" w:rsidRDefault="00127FA0" w:rsidP="00127FA0">
    <w:pPr>
      <w:tabs>
        <w:tab w:val="left" w:pos="851"/>
        <w:tab w:val="left" w:pos="1276"/>
      </w:tabs>
      <w:ind w:left="851"/>
      <w:rPr>
        <w:rFonts w:ascii="Garamond" w:hAnsi="Garamond"/>
        <w:color w:val="666699"/>
        <w:spacing w:val="1"/>
        <w:sz w:val="14"/>
        <w:szCs w:val="14"/>
      </w:rPr>
    </w:pPr>
  </w:p>
  <w:p w:rsidR="00127FA0" w:rsidRPr="0018328B" w:rsidRDefault="00127FA0" w:rsidP="00127FA0">
    <w:pPr>
      <w:tabs>
        <w:tab w:val="left" w:pos="851"/>
        <w:tab w:val="left" w:pos="1276"/>
      </w:tabs>
      <w:ind w:left="851"/>
      <w:rPr>
        <w:rFonts w:ascii="Garamond" w:hAnsi="Garamond"/>
        <w:color w:val="666699"/>
        <w:sz w:val="14"/>
        <w:szCs w:val="14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535305</wp:posOffset>
              </wp:positionH>
              <wp:positionV relativeFrom="paragraph">
                <wp:posOffset>-36196</wp:posOffset>
              </wp:positionV>
              <wp:extent cx="5514975" cy="0"/>
              <wp:effectExtent l="0" t="0" r="9525" b="19050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2.15pt;margin-top:-2.85pt;width:434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" strokecolor="#0062ac"/>
          </w:pict>
        </mc:Fallback>
      </mc:AlternateContent>
    </w:r>
    <w:r>
      <w:rPr>
        <w:rFonts w:ascii="Garamond" w:hAnsi="Garamond"/>
        <w:color w:val="666699"/>
        <w:spacing w:val="1"/>
        <w:sz w:val="14"/>
        <w:szCs w:val="14"/>
      </w:rPr>
      <w:t xml:space="preserve"> 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Istituto con Sistema di Gestione per la Qualità  certificato </w:t>
    </w:r>
    <w:r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Pr="0018328B">
      <w:rPr>
        <w:rFonts w:ascii="Garamond" w:hAnsi="Garamond"/>
        <w:color w:val="666699"/>
        <w:spacing w:val="-47"/>
        <w:sz w:val="14"/>
        <w:szCs w:val="14"/>
      </w:rPr>
      <w:t xml:space="preserve"> </w:t>
    </w:r>
  </w:p>
  <w:p w:rsidR="00127FA0" w:rsidRDefault="00127FA0" w:rsidP="00127FA0">
    <w:pPr>
      <w:pStyle w:val="Pidipagina"/>
      <w:tabs>
        <w:tab w:val="left" w:pos="851"/>
        <w:tab w:val="left" w:pos="1276"/>
      </w:tabs>
      <w:ind w:left="851"/>
    </w:pPr>
    <w:r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  <w:p w:rsidR="00127FA0" w:rsidRDefault="00127F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C8" w:rsidRDefault="000D50C8" w:rsidP="00127FA0">
      <w:r>
        <w:separator/>
      </w:r>
    </w:p>
  </w:footnote>
  <w:footnote w:type="continuationSeparator" w:id="0">
    <w:p w:rsidR="000D50C8" w:rsidRDefault="000D50C8" w:rsidP="0012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 w:val="24"/>
        <w:szCs w:val="24"/>
      </w:rPr>
    </w:pPr>
    <w:r>
      <w:rPr>
        <w:rFonts w:ascii="Times New Roman" w:hAnsi="Times New Roman"/>
        <w:b/>
        <w:noProof/>
        <w:color w:val="0F1177"/>
        <w:spacing w:val="20"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3790E951" wp14:editId="4D5390F5">
          <wp:simplePos x="0" y="0"/>
          <wp:positionH relativeFrom="column">
            <wp:posOffset>-253365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9A8">
      <w:rPr>
        <w:rFonts w:ascii="Times New Roman" w:hAnsi="Times New Roman"/>
        <w:b/>
        <w:color w:val="0F1177"/>
        <w:spacing w:val="20"/>
        <w:sz w:val="24"/>
        <w:szCs w:val="24"/>
      </w:rPr>
      <w:t>ISTITUTO LEONE XIII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Ginnasio-Liceo Classico e Liceo Scientifico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OtIQIAAD0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" strokecolor="#0f1177" strokeweight=".25pt"/>
          </w:pict>
        </mc:Fallback>
      </mc:AlternateContent>
    </w:r>
    <w:r w:rsidRPr="00E319A8">
      <w:rPr>
        <w:rFonts w:ascii="Times New Roman" w:hAnsi="Times New Roman"/>
        <w:color w:val="0F1177"/>
        <w:spacing w:val="6"/>
        <w:sz w:val="16"/>
        <w:szCs w:val="16"/>
      </w:rPr>
      <w:t>20145 MILANO – VIA LEONE XIII, 12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  <w:tab w:val="center" w:pos="1985"/>
        <w:tab w:val="right" w:pos="3544"/>
      </w:tabs>
      <w:ind w:left="426" w:right="6094"/>
      <w:rPr>
        <w:rFonts w:ascii="Times New Roman" w:hAnsi="Times New Roman"/>
        <w:color w:val="0F1177"/>
        <w:sz w:val="16"/>
        <w:szCs w:val="16"/>
      </w:rPr>
    </w:pPr>
    <w:r>
      <w:rPr>
        <w:rFonts w:ascii="Times New Roman" w:hAnsi="Times New Roman"/>
        <w:color w:val="0F1177"/>
        <w:sz w:val="16"/>
        <w:szCs w:val="16"/>
      </w:rPr>
      <w:tab/>
    </w:r>
    <w:r w:rsidRPr="00E319A8">
      <w:rPr>
        <w:rFonts w:ascii="Times New Roman" w:hAnsi="Times New Roman"/>
        <w:color w:val="0F1177"/>
        <w:sz w:val="16"/>
        <w:szCs w:val="16"/>
      </w:rPr>
      <w:t>www.leonexiii.it – e-mail: info@leonexiii.it</w:t>
    </w:r>
    <w:r>
      <w:rPr>
        <w:rFonts w:ascii="Times New Roman" w:hAnsi="Times New Roman"/>
        <w:color w:val="0F1177"/>
        <w:sz w:val="16"/>
        <w:szCs w:val="16"/>
      </w:rPr>
      <w:tab/>
    </w:r>
  </w:p>
  <w:p w:rsidR="00127FA0" w:rsidRDefault="00127FA0" w:rsidP="00127F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5A"/>
    <w:rsid w:val="000D50C8"/>
    <w:rsid w:val="000F1F5A"/>
    <w:rsid w:val="00127FA0"/>
    <w:rsid w:val="00347386"/>
    <w:rsid w:val="006D195F"/>
    <w:rsid w:val="00BC5CBB"/>
    <w:rsid w:val="00C867A9"/>
    <w:rsid w:val="00F9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F5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47386"/>
    <w:pPr>
      <w:keepNext/>
      <w:suppressAutoHyphens w:val="0"/>
      <w:spacing w:line="360" w:lineRule="auto"/>
      <w:jc w:val="center"/>
      <w:outlineLvl w:val="0"/>
    </w:pPr>
    <w:rPr>
      <w:szCs w:val="20"/>
      <w:u w:val="single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347386"/>
    <w:pPr>
      <w:keepNext/>
      <w:suppressAutoHyphens w:val="0"/>
      <w:spacing w:line="360" w:lineRule="auto"/>
      <w:jc w:val="both"/>
      <w:outlineLvl w:val="1"/>
    </w:pPr>
    <w:rPr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347386"/>
    <w:pPr>
      <w:keepNext/>
      <w:suppressAutoHyphens w:val="0"/>
      <w:jc w:val="right"/>
      <w:outlineLvl w:val="2"/>
    </w:pPr>
    <w:rPr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7386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7386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347386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347386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73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7386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27FA0"/>
    <w:pPr>
      <w:tabs>
        <w:tab w:val="center" w:pos="4819"/>
        <w:tab w:val="right" w:pos="9638"/>
      </w:tabs>
      <w:suppressAutoHyphens w:val="0"/>
    </w:pPr>
    <w:rPr>
      <w:rFonts w:ascii="Arial" w:eastAsia="Calibri" w:hAnsi="Arial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FA0"/>
    <w:rPr>
      <w:rFonts w:ascii="Arial" w:hAnsi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27FA0"/>
    <w:pPr>
      <w:tabs>
        <w:tab w:val="center" w:pos="4819"/>
        <w:tab w:val="right" w:pos="9638"/>
      </w:tabs>
      <w:suppressAutoHyphens w:val="0"/>
    </w:pPr>
    <w:rPr>
      <w:rFonts w:ascii="Arial" w:eastAsia="Calibri" w:hAnsi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FA0"/>
    <w:rPr>
      <w:rFonts w:ascii="Arial" w:hAnsi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A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F5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47386"/>
    <w:pPr>
      <w:keepNext/>
      <w:suppressAutoHyphens w:val="0"/>
      <w:spacing w:line="360" w:lineRule="auto"/>
      <w:jc w:val="center"/>
      <w:outlineLvl w:val="0"/>
    </w:pPr>
    <w:rPr>
      <w:szCs w:val="20"/>
      <w:u w:val="single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347386"/>
    <w:pPr>
      <w:keepNext/>
      <w:suppressAutoHyphens w:val="0"/>
      <w:spacing w:line="360" w:lineRule="auto"/>
      <w:jc w:val="both"/>
      <w:outlineLvl w:val="1"/>
    </w:pPr>
    <w:rPr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347386"/>
    <w:pPr>
      <w:keepNext/>
      <w:suppressAutoHyphens w:val="0"/>
      <w:jc w:val="right"/>
      <w:outlineLvl w:val="2"/>
    </w:pPr>
    <w:rPr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7386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7386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347386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347386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73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7386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27FA0"/>
    <w:pPr>
      <w:tabs>
        <w:tab w:val="center" w:pos="4819"/>
        <w:tab w:val="right" w:pos="9638"/>
      </w:tabs>
      <w:suppressAutoHyphens w:val="0"/>
    </w:pPr>
    <w:rPr>
      <w:rFonts w:ascii="Arial" w:eastAsia="Calibri" w:hAnsi="Arial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FA0"/>
    <w:rPr>
      <w:rFonts w:ascii="Arial" w:hAnsi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27FA0"/>
    <w:pPr>
      <w:tabs>
        <w:tab w:val="center" w:pos="4819"/>
        <w:tab w:val="right" w:pos="9638"/>
      </w:tabs>
      <w:suppressAutoHyphens w:val="0"/>
    </w:pPr>
    <w:rPr>
      <w:rFonts w:ascii="Arial" w:eastAsia="Calibri" w:hAnsi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FA0"/>
    <w:rPr>
      <w:rFonts w:ascii="Arial" w:hAnsi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A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ilacqua.DIDATTICA\Desktop\Modello%20ca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carta.dotx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Bevilacqua</dc:creator>
  <cp:lastModifiedBy>Alessandra Bevilacqua</cp:lastModifiedBy>
  <cp:revision>1</cp:revision>
  <cp:lastPrinted>2011-11-22T13:43:00Z</cp:lastPrinted>
  <dcterms:created xsi:type="dcterms:W3CDTF">2012-01-17T12:32:00Z</dcterms:created>
  <dcterms:modified xsi:type="dcterms:W3CDTF">2012-01-17T12:33:00Z</dcterms:modified>
</cp:coreProperties>
</file>