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A0" w:rsidRDefault="00127FA0" w:rsidP="00127FA0"/>
    <w:p w:rsidR="003978B4" w:rsidRDefault="003978B4" w:rsidP="00127FA0"/>
    <w:p w:rsidR="003978B4" w:rsidRPr="003978B4" w:rsidRDefault="003978B4" w:rsidP="003978B4">
      <w:pPr>
        <w:jc w:val="center"/>
        <w:rPr>
          <w:b/>
          <w:sz w:val="28"/>
        </w:rPr>
      </w:pPr>
      <w:r w:rsidRPr="003978B4">
        <w:rPr>
          <w:b/>
          <w:sz w:val="28"/>
        </w:rPr>
        <w:t>GARE DI NUOTO D’ISTITUTO- SCUOLA PRIMARIA</w:t>
      </w:r>
    </w:p>
    <w:p w:rsidR="003978B4" w:rsidRDefault="003978B4" w:rsidP="00127FA0"/>
    <w:p w:rsidR="003978B4" w:rsidRDefault="003978B4" w:rsidP="00127FA0"/>
    <w:p w:rsidR="003978B4" w:rsidRDefault="003978B4" w:rsidP="003978B4">
      <w:pPr>
        <w:jc w:val="center"/>
        <w:rPr>
          <w:rFonts w:cs="Arial"/>
          <w:b/>
        </w:rPr>
      </w:pPr>
      <w:r w:rsidRPr="001B3710">
        <w:rPr>
          <w:rFonts w:cs="Arial"/>
          <w:b/>
        </w:rPr>
        <w:t>AUTORIZZAZIONE</w:t>
      </w:r>
    </w:p>
    <w:p w:rsidR="003978B4" w:rsidRDefault="003978B4" w:rsidP="003978B4">
      <w:pPr>
        <w:jc w:val="center"/>
        <w:rPr>
          <w:rFonts w:cs="Arial"/>
          <w:b/>
        </w:rPr>
      </w:pPr>
      <w:r>
        <w:rPr>
          <w:rFonts w:cs="Arial"/>
          <w:b/>
        </w:rPr>
        <w:t>da consegnare all’insegnante di classe entro il 20 gennaio 2012</w:t>
      </w:r>
    </w:p>
    <w:p w:rsidR="003978B4" w:rsidRPr="001B3710" w:rsidRDefault="003978B4" w:rsidP="003978B4">
      <w:pPr>
        <w:jc w:val="center"/>
        <w:rPr>
          <w:rFonts w:cs="Arial"/>
          <w:b/>
        </w:rPr>
      </w:pPr>
    </w:p>
    <w:p w:rsidR="003978B4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  <w:r w:rsidRPr="001B3710">
        <w:rPr>
          <w:rFonts w:cs="Arial"/>
        </w:rPr>
        <w:t>IO SOTTOSCRITTO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  <w:r w:rsidRPr="001B3710">
        <w:rPr>
          <w:rFonts w:cs="Arial"/>
        </w:rPr>
        <w:t>………………………………………………………………………………………………..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  <w:r w:rsidRPr="001B3710">
        <w:rPr>
          <w:rFonts w:cs="Arial"/>
        </w:rPr>
        <w:t>GENITORE DELL’ALUNNO/A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  <w:r w:rsidRPr="001B3710">
        <w:rPr>
          <w:rFonts w:cs="Arial"/>
        </w:rPr>
        <w:t>………………………………………………………………………………………………..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Default="003978B4" w:rsidP="003978B4">
      <w:pPr>
        <w:jc w:val="both"/>
        <w:rPr>
          <w:rFonts w:cs="Arial"/>
        </w:rPr>
      </w:pPr>
      <w:r w:rsidRPr="001B3710">
        <w:rPr>
          <w:rFonts w:cs="Arial"/>
        </w:rPr>
        <w:t>CLASSE ………………………………..</w:t>
      </w:r>
      <w:r>
        <w:rPr>
          <w:rFonts w:cs="Arial"/>
        </w:rPr>
        <w:t xml:space="preserve">  SEZ …………………………….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Default="003978B4" w:rsidP="003978B4">
      <w:pPr>
        <w:jc w:val="both"/>
        <w:rPr>
          <w:rFonts w:cs="Arial"/>
        </w:rPr>
      </w:pPr>
      <w:r>
        <w:rPr>
          <w:rFonts w:cs="Arial"/>
        </w:rPr>
        <w:t>AUTORIZZO MIO FIGLIO A PARTECIPARE ALLA GARE DI NUOTO D’ISTITUTO CHE SI SVOLGERANNO MERCOLEDÌ 25 GENNAIO 2012 PRESSO LA PISCINA DELL’ISTITUTO.</w:t>
      </w:r>
    </w:p>
    <w:p w:rsidR="003978B4" w:rsidRDefault="003978B4" w:rsidP="003978B4">
      <w:pPr>
        <w:jc w:val="both"/>
        <w:rPr>
          <w:rFonts w:cs="Arial"/>
        </w:rPr>
      </w:pPr>
    </w:p>
    <w:p w:rsidR="003978B4" w:rsidRDefault="003978B4" w:rsidP="003978B4">
      <w:pPr>
        <w:jc w:val="both"/>
        <w:rPr>
          <w:rFonts w:cs="Arial"/>
        </w:rPr>
      </w:pPr>
    </w:p>
    <w:p w:rsidR="003978B4" w:rsidRDefault="004D388B" w:rsidP="003978B4">
      <w:pPr>
        <w:jc w:val="both"/>
        <w:rPr>
          <w:rFonts w:cs="Arial"/>
        </w:rPr>
      </w:pPr>
      <w:r>
        <w:rPr>
          <w:rFonts w:cs="Arial"/>
        </w:rPr>
        <w:t>Data……………………………………..</w:t>
      </w:r>
      <w:bookmarkStart w:id="0" w:name="_GoBack"/>
      <w:bookmarkEnd w:id="0"/>
    </w:p>
    <w:p w:rsidR="003978B4" w:rsidRDefault="003978B4" w:rsidP="003978B4">
      <w:pPr>
        <w:jc w:val="both"/>
        <w:rPr>
          <w:rFonts w:cs="Arial"/>
        </w:rPr>
      </w:pPr>
    </w:p>
    <w:p w:rsidR="003978B4" w:rsidRDefault="003978B4" w:rsidP="003978B4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FIRMA DI UN GENITORE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Pr="001B3710" w:rsidRDefault="003978B4" w:rsidP="003978B4">
      <w:pPr>
        <w:jc w:val="both"/>
        <w:rPr>
          <w:rFonts w:cs="Arial"/>
        </w:rPr>
      </w:pPr>
      <w:r w:rsidRPr="001B3710">
        <w:rPr>
          <w:rFonts w:cs="Arial"/>
        </w:rPr>
        <w:tab/>
      </w:r>
      <w:r w:rsidRPr="001B3710">
        <w:rPr>
          <w:rFonts w:cs="Arial"/>
        </w:rPr>
        <w:tab/>
      </w:r>
      <w:r w:rsidRPr="001B3710">
        <w:rPr>
          <w:rFonts w:cs="Arial"/>
        </w:rPr>
        <w:tab/>
      </w:r>
      <w:r w:rsidRPr="001B3710">
        <w:rPr>
          <w:rFonts w:cs="Arial"/>
        </w:rPr>
        <w:tab/>
      </w:r>
      <w:r w:rsidRPr="001B3710">
        <w:rPr>
          <w:rFonts w:cs="Arial"/>
        </w:rPr>
        <w:tab/>
      </w:r>
      <w:r w:rsidRPr="001B3710">
        <w:rPr>
          <w:rFonts w:cs="Arial"/>
        </w:rPr>
        <w:tab/>
        <w:t>…………………………………………..</w:t>
      </w:r>
    </w:p>
    <w:p w:rsidR="003978B4" w:rsidRPr="001B3710" w:rsidRDefault="003978B4" w:rsidP="003978B4">
      <w:pPr>
        <w:jc w:val="both"/>
        <w:rPr>
          <w:rFonts w:cs="Arial"/>
        </w:rPr>
      </w:pPr>
    </w:p>
    <w:p w:rsidR="003978B4" w:rsidRDefault="003978B4" w:rsidP="003978B4"/>
    <w:p w:rsidR="003978B4" w:rsidRDefault="003978B4" w:rsidP="003978B4">
      <w:pPr>
        <w:jc w:val="center"/>
      </w:pPr>
    </w:p>
    <w:sectPr w:rsidR="003978B4" w:rsidSect="00127FA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1A" w:rsidRDefault="00AF001A" w:rsidP="00127FA0">
      <w:pPr>
        <w:spacing w:line="240" w:lineRule="auto"/>
      </w:pPr>
      <w:r>
        <w:separator/>
      </w:r>
    </w:p>
  </w:endnote>
  <w:endnote w:type="continuationSeparator" w:id="0">
    <w:p w:rsidR="00AF001A" w:rsidRDefault="00AF001A" w:rsidP="00127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2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21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48000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D76+oYODQAADg0AABUAAABkcnMvbWVk&#10;aWEvaW1hZ2UyLmpwZWf/2P/gABBKRklGAAEBAQBgAGAAAP/bAEMAAwICAwICAwMDAwQDAwQFCAUF&#10;BAQFCgcHBggMCgwMCwoLCw0OEhANDhEOCwsQFhARExQVFRUMDxcYFhQYEhQVFP/AAAsIADgAj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OB3FAAAA2wAAAA8AAABkcnMvZG93bnJldi54bWxEj09rAjEUxO8Fv0N4gpeiWT0UWY0iiiII&#10;hdqieHts3v7RzcuaxHX77ZtCocdhZn7DzJedqUVLzleWFYxHCQjizOqKCwVfn9vhFIQPyBpry6Tg&#10;mzwsF72XOabaPvmD2mMoRISwT1FBGUKTSumzkgz6kW2Io5dbZzBE6QqpHT4j3NRykiRv0mDFcaHE&#10;htYlZbfjwyh4va7a6e1yOe12OW/O98fhPddOqUG/W81ABOrCf/ivvdcKJmP4/RJ/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zgdxQAAANsAAAAPAAAAAAAAAAAAAAAA&#10;AJ8CAABkcnMvZG93bnJldi54bWxQSwUGAAAAAAQABAD3AAAAkQMAAAAA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DoDEAAAA2wAAAA8AAABkcnMvZG93bnJldi54bWxEj0FrAjEUhO+F/ofwCr3VxD2UsjWKCoIo&#10;ragteHxsXncXNy9rEtftvzeC4HGYmW+Y0aS3jejIh9qxhuFAgSAunKm51PCzX7x9gAgR2WDjmDT8&#10;U4DJ+PlphLlxF95St4ulSBAOOWqoYmxzKUNRkcUwcC1x8v6ctxiT9KU0Hi8JbhuZKfUuLdacFips&#10;aV5RcdydrQavDt/qZGg5O/xuv7p2s1ar+Vrr15d++gkiUh8f4Xt7aTRkGdy+pB8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7DoDEAAAA2wAAAA8AAAAAAAAAAAAAAAAA&#10;nwIAAGRycy9kb3ducmV2LnhtbFBLBQYAAAAABAAEAPcAAACQAwAAAAA=&#10;">
                <v:imagedata r:id="rId4" o:title="marchio certif"/>
              </v:shape>
            </v:group>
          </w:pict>
        </mc:Fallback>
      </mc:AlternateContent>
    </w:r>
    <w:r>
      <w:rPr>
        <w:noProof/>
        <w:sz w:val="24"/>
        <w:lang w:eastAsia="it-IT"/>
      </w:rPr>
      <w:drawing>
        <wp:anchor distT="0" distB="0" distL="114300" distR="114300" simplePos="0" relativeHeight="251667456" behindDoc="1" locked="0" layoutInCell="1" allowOverlap="1" wp14:anchorId="765C6EDA" wp14:editId="5315A8BD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7" name="Immagine 7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1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XeIgIAAD0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MF8Jd4iAgAAPQ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 w:rsidP="00127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10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52096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Pvr6hg4NAAAODQAAFQAAAGRycy9t&#10;ZWRpYS9pbWFnZTIuanBlZ//Y/+AAEEpGSUYAAQEBAGAAYAAA/9sAQwADAgIDAgIDAwMDBAMDBAUI&#10;BQUEBAUKBwcGCAwKDAwLCgsLDQ4SEA0OEQ4LCxAWEBETFBUVFQwPFxgWFBgSFBUU/8AACwgAOACN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PVzvHAAAA2wAAAA8AAABkcnMvZG93bnJldi54bWxEj09LA0EMxe8Fv8MQwYvY2XqQsnZaitIi&#10;FAq2ouwt7GT/2J3MOjPdrt/eHITeEt7Le78sVqPr1EAhtp4NzKYZKOLS25ZrAx/HzcMcVEzIFjvP&#10;ZOCXIqyWN5MF5tZf+J2GQ6qVhHDM0UCTUp9rHcuGHMap74lFq3xwmGQNtbYBLxLuOv2YZU/aYcvS&#10;0GBPLw2Vp8PZGbj/Xg/zU1F8brcVv379nHf7ygZj7m7H9TOoRGO6mv+v36zgC738IgPo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PVzvHAAAA2wAAAA8AAAAAAAAAAAAA&#10;AAAAnwIAAGRycy9kb3ducmV2LnhtbFBLBQYAAAAABAAEAPcAAACTAwAAAAA=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xD3CAAAA2wAAAA8AAABkcnMvZG93bnJldi54bWxET99rwjAQfh/sfwg38G0m80FGZyyuMJCJ&#10;E90EH4/mbIvNpUuyWv97Iwh7u4/v583ywbaiJx8axxpexgoEcelMw5WGn++P51cQISIbbB2ThgsF&#10;yOePDzPMjDvzlvpdrEQK4ZChhjrGLpMylDVZDGPXESfu6LzFmKCvpPF4TuG2lROlptJiw6mhxo6K&#10;msrT7s9q8OrwpX4NLd8P++267zYr9VmstB49DYs3EJGG+C++u5cmzZ/A7Zd0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8Q9wgAAANsAAAAPAAAAAAAAAAAAAAAAAJ8C&#10;AABkcnMvZG93bnJldi54bWxQSwUGAAAAAAQABAD3AAAAjgMAAAAA&#10;">
                <v:imagedata r:id="rId4" o:title="marchio certif"/>
              </v:shape>
            </v:group>
          </w:pict>
        </mc:Fallback>
      </mc:AlternateContent>
    </w:r>
    <w:r>
      <w:rPr>
        <w:noProof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6FEEC9DE" wp14:editId="36C33313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8" name="Immagine 18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JIgIAADw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GvjAkkiAgAAPA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1A" w:rsidRDefault="00AF001A" w:rsidP="00127FA0">
      <w:pPr>
        <w:spacing w:line="240" w:lineRule="auto"/>
      </w:pPr>
      <w:r>
        <w:separator/>
      </w:r>
    </w:p>
  </w:footnote>
  <w:footnote w:type="continuationSeparator" w:id="0">
    <w:p w:rsidR="00AF001A" w:rsidRDefault="00AF001A" w:rsidP="00127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790E951" wp14:editId="4D5390F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OtIQIAAD0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" strokecolor="#0f1177" strokeweight=".25pt"/>
          </w:pict>
        </mc:Fallback>
      </mc:AlternateContent>
    </w:r>
    <w:r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  <w:tab w:val="center" w:pos="1985"/>
        <w:tab w:val="right" w:pos="3544"/>
      </w:tabs>
      <w:ind w:left="426" w:right="6094"/>
      <w:rPr>
        <w:rFonts w:ascii="Times New Roman" w:hAnsi="Times New Roman"/>
        <w:color w:val="0F1177"/>
        <w:sz w:val="16"/>
        <w:szCs w:val="16"/>
      </w:rPr>
    </w:pPr>
    <w:r>
      <w:rPr>
        <w:rFonts w:ascii="Times New Roman" w:hAnsi="Times New Roman"/>
        <w:color w:val="0F1177"/>
        <w:sz w:val="16"/>
        <w:szCs w:val="16"/>
      </w:rPr>
      <w:tab/>
    </w: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  <w:r>
      <w:rPr>
        <w:rFonts w:ascii="Times New Roman" w:hAnsi="Times New Roman"/>
        <w:color w:val="0F1177"/>
        <w:sz w:val="16"/>
        <w:szCs w:val="16"/>
      </w:rPr>
      <w:tab/>
    </w:r>
  </w:p>
  <w:p w:rsidR="00127FA0" w:rsidRDefault="00127FA0" w:rsidP="00127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B4"/>
    <w:rsid w:val="00127FA0"/>
    <w:rsid w:val="00347386"/>
    <w:rsid w:val="003978B4"/>
    <w:rsid w:val="004D388B"/>
    <w:rsid w:val="006D195F"/>
    <w:rsid w:val="00AF001A"/>
    <w:rsid w:val="00BC5CBB"/>
    <w:rsid w:val="00C867A9"/>
    <w:rsid w:val="00F91444"/>
    <w:rsid w:val="00FB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86"/>
    <w:pPr>
      <w:spacing w:line="276" w:lineRule="auto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line="36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pacing w:line="240" w:lineRule="auto"/>
      <w:jc w:val="right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86"/>
    <w:pPr>
      <w:spacing w:line="276" w:lineRule="auto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line="36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pacing w:line="240" w:lineRule="auto"/>
      <w:jc w:val="right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carta.dotx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2</cp:revision>
  <cp:lastPrinted>2012-01-17T13:14:00Z</cp:lastPrinted>
  <dcterms:created xsi:type="dcterms:W3CDTF">2012-01-17T13:14:00Z</dcterms:created>
  <dcterms:modified xsi:type="dcterms:W3CDTF">2012-01-17T14:16:00Z</dcterms:modified>
</cp:coreProperties>
</file>